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AF" w:rsidRDefault="006733DB" w:rsidP="001745A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158365" cy="808355"/>
            <wp:effectExtent l="0" t="0" r="0" b="0"/>
            <wp:wrapSquare wrapText="bothSides"/>
            <wp:docPr id="1" name="obrázek 2" descr="logo MAS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 nov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9A2" w:rsidRPr="002A19A2">
        <w:rPr>
          <w:b/>
          <w:sz w:val="40"/>
          <w:szCs w:val="40"/>
        </w:rPr>
        <w:t>PROJEKTOVÁ KARTA</w:t>
      </w:r>
      <w:r w:rsidR="001745AF">
        <w:rPr>
          <w:b/>
          <w:sz w:val="40"/>
          <w:szCs w:val="40"/>
        </w:rPr>
        <w:t xml:space="preserve"> </w:t>
      </w:r>
    </w:p>
    <w:p w:rsidR="002A19A2" w:rsidRPr="002A19A2" w:rsidRDefault="001745AF" w:rsidP="001745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 2014 - 2020</w:t>
      </w:r>
    </w:p>
    <w:p w:rsidR="002A19A2" w:rsidRPr="002A19A2" w:rsidRDefault="002A19A2">
      <w:pPr>
        <w:rPr>
          <w:b/>
          <w:sz w:val="40"/>
          <w:szCs w:val="40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516"/>
        <w:gridCol w:w="1032"/>
        <w:gridCol w:w="972"/>
        <w:gridCol w:w="587"/>
        <w:gridCol w:w="466"/>
        <w:gridCol w:w="1052"/>
        <w:gridCol w:w="1053"/>
        <w:gridCol w:w="1052"/>
        <w:gridCol w:w="1053"/>
        <w:gridCol w:w="1053"/>
      </w:tblGrid>
      <w:tr w:rsidR="002A19A2" w:rsidRPr="00B3376C" w:rsidTr="00F04367">
        <w:trPr>
          <w:trHeight w:val="1716"/>
          <w:jc w:val="center"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19A2" w:rsidRPr="00B3376C" w:rsidRDefault="002A19A2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Obec/žadatel</w:t>
            </w:r>
          </w:p>
        </w:tc>
        <w:sdt>
          <w:sdtPr>
            <w:rPr>
              <w:rStyle w:val="TextbublinyChar"/>
            </w:rPr>
            <w:alias w:val="vyberte ze seznamu místo realizace projektu"/>
            <w:tag w:val="místo realizace projektu"/>
            <w:id w:val="-343249355"/>
            <w:lock w:val="sdtLocked"/>
            <w:placeholder>
              <w:docPart w:val="65802D8FA68C49E3B5C0539A79FDB6F7"/>
            </w:placeholder>
            <w:showingPlcHdr/>
            <w:dropDownList>
              <w:listItem w:value="Zvolte položku."/>
              <w:listItem w:displayText="Bílence" w:value="Bílence"/>
              <w:listItem w:displayText="Blatno" w:value="Blatno"/>
              <w:listItem w:displayText="Boleboř" w:value="Boleboř"/>
              <w:listItem w:displayText="Brandov" w:value="Brandov"/>
              <w:listItem w:displayText="Březno" w:value="Březno"/>
              <w:listItem w:displayText="Černovice" w:value="Černovice"/>
              <w:listItem w:displayText="Domašín" w:value="Domašín"/>
              <w:listItem w:displayText="Droužkovice" w:value="Droužkovice"/>
              <w:listItem w:displayText="Hora Sv. Kateřiny" w:value="Hora Sv. Kateřiny"/>
              <w:listItem w:displayText="Hora Sv. Šebestiána" w:value="Hora Sv. Šebestiána"/>
              <w:listItem w:displayText="Hrušovany" w:value="Hrušovany"/>
              <w:listItem w:displayText="Jirkov" w:value="Jirkov"/>
              <w:listItem w:displayText="Kalek" w:value="Kalek"/>
              <w:listItem w:displayText="Klášterec nad Ohří" w:value="Klášterec nad Ohří"/>
              <w:listItem w:displayText="Kovářská" w:value="Kovářská"/>
              <w:listItem w:displayText="Kryštofovy Hamry" w:value="Kryštofovy Hamry"/>
              <w:listItem w:displayText="Křimov" w:value="Křimov"/>
              <w:listItem w:displayText="Loučná" w:value="Loučná"/>
              <w:listItem w:displayText="Málkov" w:value="Málkov"/>
              <w:listItem w:displayText="Měděnec" w:value="Měděnec"/>
              <w:listItem w:displayText="Místo" w:value="Místo"/>
              <w:listItem w:displayText="Nezabylice" w:value="Nezabylice"/>
              <w:listItem w:displayText="Nová Ves v Horách" w:value="Nová Ves v Horách"/>
              <w:listItem w:displayText="Okounov" w:value="Okounov"/>
              <w:listItem w:displayText="Otvice" w:value="Otvice"/>
              <w:listItem w:displayText="Pesvice" w:value="Pesvice"/>
              <w:listItem w:displayText="Spořice" w:value="Spořice"/>
              <w:listItem w:displayText="Strupčice" w:value="Strupčice"/>
              <w:listItem w:displayText="Údlice" w:value="Údlice"/>
              <w:listItem w:displayText="Velemyšleves" w:value="Velemyšleves"/>
              <w:listItem w:displayText="Vejprty" w:value="Vejprty"/>
              <w:listItem w:displayText="Vrskmaň" w:value="Vrskmaň"/>
              <w:listItem w:displayText="Všehrdy" w:value="Všehrdy"/>
              <w:listItem w:displayText="Všestudy" w:value="Všestudy"/>
              <w:listItem w:displayText="Výsluní" w:value="Výsluní"/>
              <w:listItem w:displayText="Vysoká Pec" w:value="Vysoká Pec"/>
            </w:dropDownList>
          </w:sdtPr>
          <w:sdtEndPr>
            <w:rPr>
              <w:rStyle w:val="Standardnpsmoodstavce"/>
              <w:rFonts w:ascii="Times New Roman" w:hAnsi="Times New Roman" w:cs="Times New Roman"/>
              <w:b/>
              <w:sz w:val="28"/>
              <w:szCs w:val="28"/>
            </w:rPr>
          </w:sdtEndPr>
          <w:sdtContent>
            <w:tc>
              <w:tcPr>
                <w:tcW w:w="3107" w:type="dxa"/>
                <w:gridSpan w:val="4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:rsidR="002A19A2" w:rsidRPr="00B3376C" w:rsidRDefault="00716CCB" w:rsidP="00716CCB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2C2EAB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572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3F3" w:rsidRPr="00F04367" w:rsidRDefault="008C4CF0" w:rsidP="0043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PO/FO </w:t>
            </w:r>
            <w:sdt>
              <w:sdtPr>
                <w:rPr>
                  <w:sz w:val="28"/>
                  <w:szCs w:val="28"/>
                </w:rPr>
                <w:id w:val="-56546827"/>
                <w:lock w:val="sdtLocked"/>
                <w:placeholder>
                  <w:docPart w:val="BAA6CAC42FD24A0BADC108BA2CC122C0"/>
                </w:placeholder>
                <w:showingPlcHdr/>
                <w:text/>
              </w:sdtPr>
              <w:sdtContent>
                <w:r w:rsidR="00F04367" w:rsidRPr="00F04367">
                  <w:rPr>
                    <w:sz w:val="28"/>
                    <w:szCs w:val="28"/>
                  </w:rPr>
                  <w:t xml:space="preserve"> n</w:t>
                </w:r>
                <w:r w:rsidR="004353F3" w:rsidRPr="00F04367">
                  <w:rPr>
                    <w:sz w:val="28"/>
                    <w:szCs w:val="28"/>
                  </w:rPr>
                  <w:t>ázev</w:t>
                </w:r>
                <w:r w:rsidR="00223B1E" w:rsidRPr="00F04367">
                  <w:rPr>
                    <w:sz w:val="28"/>
                    <w:szCs w:val="28"/>
                  </w:rPr>
                  <w:t xml:space="preserve"> PO</w:t>
                </w:r>
                <w:r w:rsidR="004353F3" w:rsidRPr="00F04367">
                  <w:rPr>
                    <w:sz w:val="28"/>
                    <w:szCs w:val="28"/>
                  </w:rPr>
                  <w:t>, jméno a příjmení</w:t>
                </w:r>
                <w:r w:rsidR="00223B1E" w:rsidRPr="00F04367">
                  <w:rPr>
                    <w:sz w:val="28"/>
                    <w:szCs w:val="28"/>
                  </w:rPr>
                  <w:t xml:space="preserve"> FO</w:t>
                </w:r>
              </w:sdtContent>
            </w:sdt>
          </w:p>
          <w:p w:rsidR="004353F3" w:rsidRDefault="004353F3" w:rsidP="004353F3">
            <w:pPr>
              <w:rPr>
                <w:sz w:val="28"/>
                <w:szCs w:val="28"/>
              </w:rPr>
            </w:pPr>
          </w:p>
          <w:p w:rsidR="004353F3" w:rsidRDefault="008C4CF0" w:rsidP="004353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Sídlo:</w:t>
            </w:r>
            <w:sdt>
              <w:sdtPr>
                <w:rPr>
                  <w:sz w:val="28"/>
                  <w:szCs w:val="28"/>
                </w:rPr>
                <w:alias w:val="Sídlo"/>
                <w:tag w:val="Sídlo"/>
                <w:id w:val="-923642280"/>
                <w:lock w:val="sdtLocked"/>
                <w:placeholder>
                  <w:docPart w:val="34B1D19A6D764149A8CFFD624DF9EFC7"/>
                </w:placeholder>
                <w:showingPlcHdr/>
                <w:text/>
              </w:sdtPr>
              <w:sdtContent>
                <w:r w:rsidR="00F04367">
                  <w:rPr>
                    <w:sz w:val="28"/>
                    <w:szCs w:val="28"/>
                  </w:rPr>
                  <w:t>adresa</w:t>
                </w:r>
                <w:proofErr w:type="spellEnd"/>
              </w:sdtContent>
            </w:sdt>
          </w:p>
          <w:p w:rsidR="004353F3" w:rsidRPr="00716CCB" w:rsidRDefault="004353F3" w:rsidP="004353F3">
            <w:pPr>
              <w:rPr>
                <w:i/>
                <w:sz w:val="28"/>
                <w:szCs w:val="28"/>
              </w:rPr>
            </w:pPr>
          </w:p>
          <w:p w:rsidR="002A19A2" w:rsidRPr="004353F3" w:rsidRDefault="00716CCB" w:rsidP="0071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IČO </w:t>
            </w:r>
            <w:sdt>
              <w:sdtPr>
                <w:rPr>
                  <w:sz w:val="28"/>
                  <w:szCs w:val="28"/>
                </w:rPr>
                <w:alias w:val="IČO"/>
                <w:tag w:val="IČO"/>
                <w:id w:val="765113837"/>
                <w:lock w:val="sdtLocked"/>
                <w:placeholder>
                  <w:docPart w:val="C061BF0357964511838E143EF2DCBA5C"/>
                </w:placeholder>
                <w:showingPlcHdr/>
                <w:text/>
              </w:sdtPr>
              <w:sdtContent>
                <w:r w:rsidR="00223B1E">
                  <w:rPr>
                    <w:sz w:val="28"/>
                    <w:szCs w:val="28"/>
                  </w:rPr>
                  <w:t xml:space="preserve">zadejte </w:t>
                </w:r>
                <w:r>
                  <w:rPr>
                    <w:sz w:val="28"/>
                    <w:szCs w:val="28"/>
                  </w:rPr>
                  <w:t>IČO</w:t>
                </w:r>
              </w:sdtContent>
            </w:sdt>
          </w:p>
        </w:tc>
      </w:tr>
      <w:tr w:rsidR="00335167" w:rsidRPr="00B3376C" w:rsidTr="00805F64">
        <w:trPr>
          <w:trHeight w:val="1007"/>
          <w:jc w:val="center"/>
        </w:trPr>
        <w:tc>
          <w:tcPr>
            <w:tcW w:w="2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5167" w:rsidRPr="00B3376C" w:rsidRDefault="00335167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Název projektu</w:t>
            </w:r>
          </w:p>
        </w:tc>
        <w:sdt>
          <w:sdtPr>
            <w:rPr>
              <w:b/>
              <w:sz w:val="28"/>
              <w:szCs w:val="28"/>
            </w:rPr>
            <w:id w:val="1061599114"/>
            <w:placeholder>
              <w:docPart w:val="D3BC3DD080A34C4CA3464FCE5785EB6E"/>
            </w:placeholder>
            <w:showingPlcHdr/>
            <w:text/>
          </w:sdtPr>
          <w:sdtContent>
            <w:tc>
              <w:tcPr>
                <w:tcW w:w="8320" w:type="dxa"/>
                <w:gridSpan w:val="9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335167" w:rsidRPr="00B3376C" w:rsidRDefault="008C4CF0" w:rsidP="008C4CF0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8C4CF0">
                  <w:rPr>
                    <w:sz w:val="28"/>
                    <w:szCs w:val="28"/>
                  </w:rPr>
                  <w:t>Sem vepište</w:t>
                </w:r>
                <w:r w:rsidR="00223B1E" w:rsidRPr="00223B1E">
                  <w:rPr>
                    <w:sz w:val="28"/>
                    <w:szCs w:val="28"/>
                  </w:rPr>
                  <w:t xml:space="preserve"> název projektu</w:t>
                </w:r>
                <w:r w:rsidR="00805F64" w:rsidRPr="00770C7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335167" w:rsidRPr="00B3376C" w:rsidTr="00242BB6">
        <w:trPr>
          <w:trHeight w:val="737"/>
          <w:jc w:val="center"/>
        </w:trPr>
        <w:tc>
          <w:tcPr>
            <w:tcW w:w="33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5167" w:rsidRPr="00B3376C" w:rsidRDefault="00335167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Plánovaná realizace</w:t>
            </w:r>
          </w:p>
        </w:tc>
        <w:tc>
          <w:tcPr>
            <w:tcW w:w="9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  <w:sdt>
            <w:sdtPr>
              <w:rPr>
                <w:b/>
                <w:sz w:val="28"/>
                <w:szCs w:val="28"/>
              </w:rPr>
              <w:id w:val="211686115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35167" w:rsidRPr="00B3376C" w:rsidRDefault="00242BB6" w:rsidP="0033516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  <w:sdt>
            <w:sdtPr>
              <w:rPr>
                <w:b/>
                <w:sz w:val="28"/>
                <w:szCs w:val="28"/>
              </w:rPr>
              <w:id w:val="95245081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35167" w:rsidRPr="00B3376C" w:rsidRDefault="00805F64" w:rsidP="0033516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  <w:sdt>
            <w:sdtPr>
              <w:rPr>
                <w:b/>
                <w:sz w:val="28"/>
                <w:szCs w:val="28"/>
              </w:rPr>
              <w:id w:val="52282344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35167" w:rsidRPr="00B3376C" w:rsidRDefault="00F04367" w:rsidP="0033516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  <w:sdt>
            <w:sdtPr>
              <w:rPr>
                <w:b/>
                <w:sz w:val="28"/>
                <w:szCs w:val="28"/>
              </w:rPr>
              <w:id w:val="191358699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35167" w:rsidRPr="00B3376C" w:rsidRDefault="00805F64" w:rsidP="0033516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  <w:sdt>
            <w:sdtPr>
              <w:rPr>
                <w:b/>
                <w:sz w:val="28"/>
                <w:szCs w:val="28"/>
              </w:rPr>
              <w:id w:val="89123767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35167" w:rsidRPr="00B3376C" w:rsidRDefault="00805F64" w:rsidP="0033516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  <w:sdt>
            <w:sdtPr>
              <w:rPr>
                <w:b/>
                <w:sz w:val="28"/>
                <w:szCs w:val="28"/>
              </w:rPr>
              <w:id w:val="187896128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35167" w:rsidRPr="00B3376C" w:rsidRDefault="00805F64" w:rsidP="0033516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  <w:sdt>
            <w:sdtPr>
              <w:rPr>
                <w:b/>
                <w:sz w:val="28"/>
                <w:szCs w:val="28"/>
              </w:rPr>
              <w:id w:val="8411983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35167" w:rsidRPr="00B3376C" w:rsidRDefault="00805F64" w:rsidP="00335167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A19A2" w:rsidRPr="00B3376C" w:rsidTr="00223B1E">
        <w:trPr>
          <w:trHeight w:val="737"/>
          <w:jc w:val="center"/>
        </w:trPr>
        <w:tc>
          <w:tcPr>
            <w:tcW w:w="33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19A2" w:rsidRPr="00B3376C" w:rsidRDefault="002A19A2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Předpokládané náklady</w:t>
            </w:r>
          </w:p>
        </w:tc>
        <w:sdt>
          <w:sdtPr>
            <w:rPr>
              <w:b/>
              <w:sz w:val="28"/>
              <w:szCs w:val="28"/>
            </w:rPr>
            <w:id w:val="535930193"/>
            <w:lock w:val="sdtLocked"/>
            <w:placeholder>
              <w:docPart w:val="42E15B8DC6B54EFA9063DB1D0D00C1E2"/>
            </w:placeholder>
            <w:showingPlcHdr/>
            <w:text/>
          </w:sdtPr>
          <w:sdtContent>
            <w:tc>
              <w:tcPr>
                <w:tcW w:w="7288" w:type="dxa"/>
                <w:gridSpan w:val="8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A19A2" w:rsidRPr="00B3376C" w:rsidRDefault="00716CCB" w:rsidP="00716CCB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…………</w:t>
                </w:r>
                <w:r>
                  <w:rPr>
                    <w:rStyle w:val="Zstupntext"/>
                  </w:rPr>
                  <w:t>Kč</w:t>
                </w:r>
                <w:r w:rsidR="00805F64" w:rsidRPr="00770C74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223B1E" w:rsidRPr="00B3376C" w:rsidTr="00223B1E">
        <w:trPr>
          <w:trHeight w:val="2941"/>
          <w:jc w:val="center"/>
        </w:trPr>
        <w:tc>
          <w:tcPr>
            <w:tcW w:w="1060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B1E" w:rsidRDefault="00223B1E" w:rsidP="00716CCB">
            <w:pPr>
              <w:spacing w:line="360" w:lineRule="auto"/>
              <w:ind w:right="176"/>
              <w:rPr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Připravenost k</w:t>
            </w:r>
            <w:r>
              <w:rPr>
                <w:b/>
                <w:sz w:val="28"/>
                <w:szCs w:val="28"/>
              </w:rPr>
              <w:t> </w:t>
            </w:r>
            <w:r w:rsidRPr="00B3376C">
              <w:rPr>
                <w:b/>
                <w:sz w:val="28"/>
                <w:szCs w:val="28"/>
              </w:rPr>
              <w:t>realizaci</w:t>
            </w:r>
            <w:r>
              <w:rPr>
                <w:b/>
                <w:sz w:val="28"/>
                <w:szCs w:val="28"/>
              </w:rPr>
              <w:t xml:space="preserve">  - </w:t>
            </w:r>
            <w:r w:rsidRPr="00223B1E">
              <w:rPr>
                <w:sz w:val="28"/>
                <w:szCs w:val="28"/>
              </w:rPr>
              <w:t>zaškrtněte, prosím,</w:t>
            </w:r>
            <w:r>
              <w:rPr>
                <w:sz w:val="28"/>
                <w:szCs w:val="28"/>
              </w:rPr>
              <w:t xml:space="preserve"> v jaké fázi připravenosti k realizaci se projekt nachází:</w:t>
            </w:r>
          </w:p>
          <w:p w:rsidR="00223B1E" w:rsidRDefault="00223B1E" w:rsidP="00716CCB">
            <w:pPr>
              <w:spacing w:line="360" w:lineRule="auto"/>
              <w:ind w:right="17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7270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Pouze záměr                                          </w:t>
            </w:r>
          </w:p>
          <w:p w:rsidR="00223B1E" w:rsidRPr="00B3376C" w:rsidRDefault="00223B1E" w:rsidP="00716CCB">
            <w:pPr>
              <w:spacing w:line="360" w:lineRule="auto"/>
              <w:ind w:right="17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032361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3376C">
              <w:rPr>
                <w:sz w:val="28"/>
                <w:szCs w:val="28"/>
              </w:rPr>
              <w:t>Rozpracováno</w:t>
            </w:r>
            <w:r>
              <w:rPr>
                <w:sz w:val="28"/>
                <w:szCs w:val="28"/>
              </w:rPr>
              <w:t xml:space="preserve">                     </w:t>
            </w:r>
          </w:p>
          <w:p w:rsidR="00223B1E" w:rsidRPr="00B3376C" w:rsidRDefault="00223B1E" w:rsidP="00716CCB">
            <w:pPr>
              <w:spacing w:line="360" w:lineRule="auto"/>
              <w:ind w:right="17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315574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3376C">
              <w:rPr>
                <w:sz w:val="28"/>
                <w:szCs w:val="28"/>
              </w:rPr>
              <w:t>Projektová dokumentac</w:t>
            </w:r>
            <w:r>
              <w:rPr>
                <w:sz w:val="28"/>
                <w:szCs w:val="28"/>
              </w:rPr>
              <w:t xml:space="preserve">e     </w:t>
            </w:r>
          </w:p>
          <w:p w:rsidR="00223B1E" w:rsidRPr="00B3376C" w:rsidRDefault="00223B1E" w:rsidP="00716CCB">
            <w:pPr>
              <w:spacing w:line="360" w:lineRule="auto"/>
              <w:ind w:right="17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1561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Rozpočet                             </w:t>
            </w:r>
          </w:p>
          <w:p w:rsidR="00223B1E" w:rsidRPr="00B3376C" w:rsidRDefault="00223B1E" w:rsidP="00716CCB">
            <w:pPr>
              <w:spacing w:line="360" w:lineRule="auto"/>
              <w:ind w:right="176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912410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Územní rozhodnutí             </w:t>
            </w:r>
          </w:p>
          <w:p w:rsidR="00223B1E" w:rsidRPr="00B3376C" w:rsidRDefault="00223B1E" w:rsidP="00223B1E">
            <w:pPr>
              <w:rPr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735700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3376C">
              <w:rPr>
                <w:sz w:val="28"/>
                <w:szCs w:val="28"/>
              </w:rPr>
              <w:t>Stavební povolení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223B1E" w:rsidRPr="00B3376C" w:rsidTr="00B3376C">
        <w:trPr>
          <w:trHeight w:val="737"/>
          <w:jc w:val="center"/>
        </w:trPr>
        <w:tc>
          <w:tcPr>
            <w:tcW w:w="1060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B1E" w:rsidRPr="00B3376C" w:rsidRDefault="00223B1E" w:rsidP="00223B1E">
            <w:pPr>
              <w:rPr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 xml:space="preserve">Zdroje </w:t>
            </w:r>
            <w:proofErr w:type="gramStart"/>
            <w:r w:rsidRPr="00B3376C">
              <w:rPr>
                <w:b/>
                <w:sz w:val="28"/>
                <w:szCs w:val="28"/>
              </w:rPr>
              <w:t xml:space="preserve">financování:        </w:t>
            </w:r>
            <w:r w:rsidRPr="00B3376C">
              <w:rPr>
                <w:sz w:val="28"/>
                <w:szCs w:val="28"/>
              </w:rPr>
              <w:t>vlastní</w:t>
            </w:r>
            <w:proofErr w:type="gramEnd"/>
            <w:r w:rsidRPr="00B3376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48369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3376C">
              <w:rPr>
                <w:sz w:val="28"/>
                <w:szCs w:val="28"/>
              </w:rPr>
              <w:t xml:space="preserve">             úvěr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409021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3376C">
              <w:rPr>
                <w:sz w:val="28"/>
                <w:szCs w:val="28"/>
              </w:rPr>
              <w:t xml:space="preserve">                dotace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461424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23B1E" w:rsidRPr="00B3376C" w:rsidTr="00B3376C">
        <w:trPr>
          <w:trHeight w:val="737"/>
          <w:jc w:val="center"/>
        </w:trPr>
        <w:tc>
          <w:tcPr>
            <w:tcW w:w="1060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B1E" w:rsidRDefault="00223B1E" w:rsidP="00E2039A">
            <w:pPr>
              <w:rPr>
                <w:b/>
                <w:sz w:val="28"/>
                <w:szCs w:val="28"/>
              </w:rPr>
            </w:pPr>
          </w:p>
          <w:p w:rsidR="00223B1E" w:rsidRDefault="00223B1E" w:rsidP="00E2039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Oblast dopadu</w:t>
            </w:r>
            <w:r w:rsidRPr="00E2039A">
              <w:rPr>
                <w:sz w:val="28"/>
                <w:szCs w:val="28"/>
              </w:rPr>
              <w:t xml:space="preserve">:  </w:t>
            </w:r>
            <w:sdt>
              <w:sdtPr>
                <w:rPr>
                  <w:rStyle w:val="TextbublinyChar"/>
                </w:rPr>
                <w:alias w:val="oblast dopadu "/>
                <w:tag w:val="oblast dopadu "/>
                <w:id w:val="-670094900"/>
                <w:lock w:val="sdtLocked"/>
                <w:placeholder>
                  <w:docPart w:val="92D47B9F6EAE4F4A9139CEEA62814871"/>
                </w:placeholder>
                <w:showingPlcHdr/>
                <w:dropDownList>
                  <w:listItem w:value="Zvolte položku."/>
                  <w:listItem w:displayText="obč. vybavení a služby " w:value="obč. vybavení a služby "/>
                  <w:listItem w:displayText="infrastruktura" w:value="infrastruktura"/>
                  <w:listItem w:displayText="životní prostředí" w:value="životní prostředí"/>
                  <w:listItem w:displayText="sociální služby" w:value="sociální služby"/>
                  <w:listItem w:displayText="kulturní dědictví venkova" w:value="kulturní dědictví venkova"/>
                  <w:listItem w:displayText="živnostenské podnikání" w:value="živnostenské podnikání"/>
                  <w:listItem w:displayText="zemědělské podnikání" w:value="zemědělské podnikání"/>
                </w:dropDownList>
              </w:sdtPr>
              <w:sdtEndPr>
                <w:rPr>
                  <w:rStyle w:val="Standardnpsmoodstavce"/>
                  <w:rFonts w:ascii="Times New Roman" w:hAnsi="Times New Roman" w:cs="Times New Roman"/>
                  <w:sz w:val="28"/>
                  <w:szCs w:val="28"/>
                </w:rPr>
              </w:sdtEndPr>
              <w:sdtContent>
                <w:r w:rsidR="00F04367" w:rsidRPr="002C2EAB">
                  <w:rPr>
                    <w:rStyle w:val="Zstupntext"/>
                  </w:rPr>
                  <w:t>Zvolte položku.</w:t>
                </w:r>
              </w:sdtContent>
            </w:sdt>
          </w:p>
          <w:p w:rsidR="00223B1E" w:rsidRPr="00B3376C" w:rsidRDefault="00223B1E" w:rsidP="004353F3">
            <w:pPr>
              <w:rPr>
                <w:b/>
                <w:sz w:val="28"/>
                <w:szCs w:val="28"/>
              </w:rPr>
            </w:pPr>
          </w:p>
        </w:tc>
      </w:tr>
      <w:tr w:rsidR="00223B1E" w:rsidRPr="00B3376C" w:rsidTr="00AD2D6F">
        <w:trPr>
          <w:trHeight w:val="2626"/>
          <w:jc w:val="center"/>
        </w:trPr>
        <w:tc>
          <w:tcPr>
            <w:tcW w:w="1060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B1E" w:rsidRPr="00B3376C" w:rsidRDefault="00223B1E">
            <w:pPr>
              <w:rPr>
                <w:b/>
                <w:sz w:val="28"/>
                <w:szCs w:val="28"/>
              </w:rPr>
            </w:pPr>
          </w:p>
          <w:p w:rsidR="00223B1E" w:rsidRDefault="00223B1E">
            <w:r w:rsidRPr="00B3376C">
              <w:rPr>
                <w:b/>
                <w:sz w:val="28"/>
                <w:szCs w:val="28"/>
              </w:rPr>
              <w:t xml:space="preserve">Stručný popis </w:t>
            </w:r>
            <w:r>
              <w:rPr>
                <w:b/>
                <w:sz w:val="28"/>
                <w:szCs w:val="28"/>
              </w:rPr>
              <w:t xml:space="preserve">a zdůvodnění </w:t>
            </w:r>
            <w:r w:rsidRPr="00B3376C">
              <w:rPr>
                <w:b/>
                <w:sz w:val="28"/>
                <w:szCs w:val="28"/>
              </w:rPr>
              <w:t>projektu</w:t>
            </w:r>
            <w:r>
              <w:rPr>
                <w:b/>
                <w:sz w:val="28"/>
                <w:szCs w:val="28"/>
              </w:rPr>
              <w:t xml:space="preserve">, jaký problém bude jeho realizací vyřešen: </w:t>
            </w:r>
            <w:r w:rsidRPr="00EF4D6E">
              <w:t>(např. v obci je školka s kapacitou xxx míst, v obci ale díky nové zástavbě žijí mladé rodiny a kapacita školky již nestačí nebo nebude stačit. Projektem bude vyřešen problém s nedostatkem míst ve školce.)</w:t>
            </w:r>
          </w:p>
          <w:p w:rsidR="00F04367" w:rsidRDefault="00F04367"/>
          <w:sdt>
            <w:sdtPr>
              <w:alias w:val="Popis projektu"/>
              <w:tag w:val="Popis projektu"/>
              <w:id w:val="-133716572"/>
              <w:lock w:val="sdtLocked"/>
              <w:placeholder>
                <w:docPart w:val="677D93F92F6C44DFAE4FE95001C285E7"/>
              </w:placeholder>
              <w:showingPlcHdr/>
              <w:text w:multiLine="1"/>
            </w:sdtPr>
            <w:sdtContent>
              <w:p w:rsidR="00223B1E" w:rsidRPr="008C4CF0" w:rsidRDefault="008C4CF0" w:rsidP="005F7121">
                <w:r w:rsidRPr="00770C74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223B1E" w:rsidRPr="00B3376C" w:rsidRDefault="00223B1E" w:rsidP="005F7121">
            <w:pPr>
              <w:rPr>
                <w:sz w:val="28"/>
                <w:szCs w:val="28"/>
              </w:rPr>
            </w:pPr>
          </w:p>
        </w:tc>
      </w:tr>
      <w:tr w:rsidR="00223B1E" w:rsidRPr="00B3376C" w:rsidTr="00B3376C">
        <w:trPr>
          <w:trHeight w:val="737"/>
          <w:jc w:val="center"/>
        </w:trPr>
        <w:tc>
          <w:tcPr>
            <w:tcW w:w="1060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B1E" w:rsidRDefault="00223B1E" w:rsidP="004353F3">
            <w:pPr>
              <w:rPr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 xml:space="preserve">Dopad </w:t>
            </w:r>
            <w:proofErr w:type="gramStart"/>
            <w:r w:rsidRPr="00B3376C">
              <w:rPr>
                <w:b/>
                <w:sz w:val="28"/>
                <w:szCs w:val="28"/>
              </w:rPr>
              <w:t xml:space="preserve">projektu:      </w:t>
            </w:r>
            <w:r w:rsidRPr="00B3376C">
              <w:rPr>
                <w:sz w:val="28"/>
                <w:szCs w:val="28"/>
              </w:rPr>
              <w:t>místní</w:t>
            </w:r>
            <w:proofErr w:type="gramEnd"/>
            <w:r w:rsidRPr="00B3376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0721706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337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kde? </w:t>
            </w:r>
            <w:r w:rsidRPr="00B3376C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319895102"/>
                <w:lock w:val="sdtLocked"/>
                <w:placeholder>
                  <w:docPart w:val="3259B3B0319C40EB8F8605820DD552BA"/>
                </w:placeholder>
                <w:showingPlcHdr/>
                <w:text/>
              </w:sdtPr>
              <w:sdtContent>
                <w:r w:rsidRPr="00770C74">
                  <w:rPr>
                    <w:rStyle w:val="Zstupntext"/>
                  </w:rPr>
                  <w:t>Klikněte sem a zadejte text.</w:t>
                </w:r>
              </w:sdtContent>
            </w:sdt>
            <w:r w:rsidRPr="00B3376C">
              <w:rPr>
                <w:sz w:val="28"/>
                <w:szCs w:val="28"/>
              </w:rPr>
              <w:t xml:space="preserve">                       </w:t>
            </w:r>
          </w:p>
          <w:p w:rsidR="00223B1E" w:rsidRDefault="00223B1E" w:rsidP="004353F3">
            <w:pPr>
              <w:rPr>
                <w:sz w:val="28"/>
                <w:szCs w:val="28"/>
              </w:rPr>
            </w:pPr>
          </w:p>
          <w:p w:rsidR="00223B1E" w:rsidRPr="00B3376C" w:rsidRDefault="00223B1E" w:rsidP="004353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B3376C">
              <w:rPr>
                <w:sz w:val="28"/>
                <w:szCs w:val="28"/>
              </w:rPr>
              <w:t xml:space="preserve">regionální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822604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23B1E" w:rsidRPr="00B3376C" w:rsidTr="00B3376C">
        <w:trPr>
          <w:trHeight w:val="737"/>
          <w:jc w:val="center"/>
        </w:trPr>
        <w:tc>
          <w:tcPr>
            <w:tcW w:w="1060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B1E" w:rsidRPr="00335167" w:rsidRDefault="00223B1E" w:rsidP="004353F3">
            <w:pPr>
              <w:rPr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Partneři projektu: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B3376C">
              <w:rPr>
                <w:sz w:val="28"/>
                <w:szCs w:val="28"/>
              </w:rPr>
              <w:t>obec</w:t>
            </w:r>
            <w:r>
              <w:rPr>
                <w:sz w:val="28"/>
                <w:szCs w:val="28"/>
              </w:rPr>
              <w:t>/DSO</w:t>
            </w:r>
            <w:r w:rsidRPr="00B3376C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77526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3376C">
              <w:rPr>
                <w:sz w:val="28"/>
                <w:szCs w:val="28"/>
              </w:rPr>
              <w:t xml:space="preserve">       NNO </w:t>
            </w:r>
            <w:sdt>
              <w:sdtPr>
                <w:rPr>
                  <w:sz w:val="28"/>
                  <w:szCs w:val="28"/>
                </w:rPr>
                <w:id w:val="-20244642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3376C">
              <w:rPr>
                <w:sz w:val="28"/>
                <w:szCs w:val="28"/>
              </w:rPr>
              <w:t xml:space="preserve">        soukromý sektor </w:t>
            </w:r>
            <w:sdt>
              <w:sdtPr>
                <w:rPr>
                  <w:sz w:val="28"/>
                  <w:szCs w:val="28"/>
                </w:rPr>
                <w:id w:val="-2131703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23B1E" w:rsidRPr="00B3376C" w:rsidTr="00B3376C">
        <w:trPr>
          <w:trHeight w:val="737"/>
          <w:jc w:val="center"/>
        </w:trPr>
        <w:tc>
          <w:tcPr>
            <w:tcW w:w="1060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B1E" w:rsidRPr="00B3376C" w:rsidRDefault="00223B1E" w:rsidP="004353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Vyplnil                </w:t>
            </w:r>
            <w:sdt>
              <w:sdtPr>
                <w:rPr>
                  <w:b/>
                  <w:sz w:val="28"/>
                  <w:szCs w:val="28"/>
                </w:rPr>
                <w:id w:val="-1817409224"/>
                <w:lock w:val="sdtLocked"/>
                <w:placeholder>
                  <w:docPart w:val="160675FACF5F4DB2AA973F4085C2171F"/>
                </w:placeholder>
                <w:showingPlcHdr/>
                <w:text/>
              </w:sdtPr>
              <w:sdtContent>
                <w:r w:rsidRPr="00223B1E">
                  <w:rPr>
                    <w:sz w:val="28"/>
                    <w:szCs w:val="28"/>
                  </w:rPr>
                  <w:t>Jméno a příjmení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r w:rsidRPr="00B3376C">
              <w:rPr>
                <w:sz w:val="28"/>
                <w:szCs w:val="28"/>
              </w:rPr>
              <w:t xml:space="preserve">  </w:t>
            </w:r>
          </w:p>
        </w:tc>
      </w:tr>
      <w:tr w:rsidR="00223B1E" w:rsidRPr="00B3376C" w:rsidTr="00B3376C">
        <w:trPr>
          <w:trHeight w:val="737"/>
          <w:jc w:val="center"/>
        </w:trPr>
        <w:tc>
          <w:tcPr>
            <w:tcW w:w="1060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B1E" w:rsidRDefault="00223B1E" w:rsidP="00662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Datum:               </w:t>
            </w:r>
            <w:sdt>
              <w:sdtPr>
                <w:rPr>
                  <w:b/>
                  <w:sz w:val="28"/>
                  <w:szCs w:val="28"/>
                </w:rPr>
                <w:id w:val="-1197461148"/>
                <w:lock w:val="sdtLocked"/>
                <w:placeholder>
                  <w:docPart w:val="B74DD18837394A2DA91F510FABA8D262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C67E04">
                  <w:rPr>
                    <w:rStyle w:val="Zstupntext"/>
                  </w:rPr>
                  <w:t>Klikněte sem a zadejte datum.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26C0F" w:rsidRDefault="00AD2D6F" w:rsidP="00AD2D6F">
      <w:r>
        <w:t xml:space="preserve">     </w:t>
      </w:r>
    </w:p>
    <w:p w:rsidR="00335167" w:rsidRDefault="002C7857" w:rsidP="00AD2D6F">
      <w:r>
        <w:t xml:space="preserve">Tyto projektové karty budou sloužit jako podklad pro zpracování </w:t>
      </w:r>
      <w:r w:rsidR="00223B1E">
        <w:t>Integrované</w:t>
      </w:r>
      <w:r>
        <w:t xml:space="preserve"> strategie </w:t>
      </w:r>
      <w:r w:rsidR="00223B1E">
        <w:t xml:space="preserve">rozvoje území </w:t>
      </w:r>
      <w:r>
        <w:t>pro období 2014 – 2020. Proto jim věnujte, prosím, vysokou pozornost.</w:t>
      </w:r>
    </w:p>
    <w:p w:rsidR="002C7857" w:rsidRDefault="002C7857" w:rsidP="00AD2D6F"/>
    <w:p w:rsidR="002C7857" w:rsidRDefault="002C7857" w:rsidP="00AD2D6F"/>
    <w:p w:rsidR="00F04367" w:rsidRDefault="00AD2D6F" w:rsidP="00AD2D6F">
      <w:pPr>
        <w:rPr>
          <w:b/>
          <w:sz w:val="22"/>
          <w:szCs w:val="22"/>
        </w:rPr>
      </w:pPr>
      <w:r w:rsidRPr="00F26C0F">
        <w:rPr>
          <w:sz w:val="22"/>
          <w:szCs w:val="22"/>
        </w:rPr>
        <w:t xml:space="preserve"> </w:t>
      </w:r>
      <w:r w:rsidRPr="00F26C0F">
        <w:rPr>
          <w:b/>
          <w:sz w:val="22"/>
          <w:szCs w:val="22"/>
        </w:rPr>
        <w:t>Vyplněn</w:t>
      </w:r>
      <w:r w:rsidR="002C7857">
        <w:rPr>
          <w:b/>
          <w:sz w:val="22"/>
          <w:szCs w:val="22"/>
        </w:rPr>
        <w:t>ou</w:t>
      </w:r>
      <w:r w:rsidRPr="00F26C0F">
        <w:rPr>
          <w:b/>
          <w:sz w:val="22"/>
          <w:szCs w:val="22"/>
        </w:rPr>
        <w:t xml:space="preserve"> </w:t>
      </w:r>
      <w:proofErr w:type="gramStart"/>
      <w:r w:rsidR="002C7857">
        <w:rPr>
          <w:b/>
          <w:sz w:val="22"/>
          <w:szCs w:val="22"/>
        </w:rPr>
        <w:t xml:space="preserve">kartu </w:t>
      </w:r>
      <w:r w:rsidRPr="00F26C0F">
        <w:rPr>
          <w:b/>
          <w:sz w:val="22"/>
          <w:szCs w:val="22"/>
        </w:rPr>
        <w:t xml:space="preserve"> zašlete</w:t>
      </w:r>
      <w:proofErr w:type="gramEnd"/>
      <w:r w:rsidRPr="00F26C0F">
        <w:rPr>
          <w:b/>
          <w:sz w:val="22"/>
          <w:szCs w:val="22"/>
        </w:rPr>
        <w:t xml:space="preserve"> na </w:t>
      </w:r>
      <w:hyperlink r:id="rId9" w:history="1">
        <w:r w:rsidR="002C7857" w:rsidRPr="00C67E04">
          <w:rPr>
            <w:rStyle w:val="Hypertextovodkaz"/>
            <w:b/>
            <w:sz w:val="22"/>
            <w:szCs w:val="22"/>
          </w:rPr>
          <w:t>info@maskaszk.cz</w:t>
        </w:r>
      </w:hyperlink>
      <w:r w:rsidR="002C7857">
        <w:rPr>
          <w:b/>
          <w:sz w:val="22"/>
          <w:szCs w:val="22"/>
        </w:rPr>
        <w:t xml:space="preserve">                                              </w:t>
      </w:r>
    </w:p>
    <w:p w:rsidR="00F04367" w:rsidRDefault="00F04367" w:rsidP="00AD2D6F">
      <w:pPr>
        <w:rPr>
          <w:b/>
          <w:sz w:val="22"/>
          <w:szCs w:val="22"/>
        </w:rPr>
      </w:pPr>
    </w:p>
    <w:p w:rsidR="00F04367" w:rsidRDefault="00F04367" w:rsidP="00AD2D6F">
      <w:pPr>
        <w:rPr>
          <w:b/>
          <w:sz w:val="22"/>
          <w:szCs w:val="22"/>
        </w:rPr>
      </w:pPr>
    </w:p>
    <w:p w:rsidR="00F04367" w:rsidRDefault="00F04367" w:rsidP="00AD2D6F">
      <w:pPr>
        <w:rPr>
          <w:b/>
          <w:sz w:val="22"/>
          <w:szCs w:val="22"/>
        </w:rPr>
      </w:pPr>
    </w:p>
    <w:p w:rsidR="00F04367" w:rsidRDefault="00F04367" w:rsidP="00AD2D6F">
      <w:pPr>
        <w:rPr>
          <w:b/>
          <w:sz w:val="22"/>
          <w:szCs w:val="22"/>
        </w:rPr>
      </w:pPr>
    </w:p>
    <w:p w:rsidR="00F04367" w:rsidRDefault="00F04367" w:rsidP="00AD2D6F">
      <w:pPr>
        <w:rPr>
          <w:b/>
          <w:sz w:val="22"/>
          <w:szCs w:val="22"/>
        </w:rPr>
      </w:pPr>
    </w:p>
    <w:p w:rsidR="00F04367" w:rsidRDefault="00F04367" w:rsidP="00AD2D6F">
      <w:pPr>
        <w:rPr>
          <w:b/>
          <w:sz w:val="22"/>
          <w:szCs w:val="22"/>
        </w:rPr>
      </w:pPr>
    </w:p>
    <w:p w:rsidR="00F04367" w:rsidRDefault="00F04367" w:rsidP="00AD2D6F">
      <w:pPr>
        <w:rPr>
          <w:b/>
          <w:sz w:val="22"/>
          <w:szCs w:val="22"/>
        </w:rPr>
      </w:pPr>
    </w:p>
    <w:p w:rsidR="00F04367" w:rsidRDefault="00F04367" w:rsidP="00AD2D6F">
      <w:pPr>
        <w:rPr>
          <w:b/>
          <w:sz w:val="22"/>
          <w:szCs w:val="22"/>
        </w:rPr>
      </w:pPr>
    </w:p>
    <w:p w:rsidR="00F26C0F" w:rsidRDefault="002C7857" w:rsidP="00F04367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DĚKUJEME</w:t>
      </w:r>
    </w:p>
    <w:p w:rsidR="002C7857" w:rsidRDefault="002C7857" w:rsidP="00AD2D6F">
      <w:pPr>
        <w:rPr>
          <w:b/>
          <w:sz w:val="22"/>
          <w:szCs w:val="22"/>
        </w:rPr>
      </w:pPr>
    </w:p>
    <w:p w:rsidR="002C7857" w:rsidRDefault="002C7857" w:rsidP="00AD2D6F">
      <w:pPr>
        <w:rPr>
          <w:rStyle w:val="Hypertextovodkaz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Kolektiv MAS Sdružení Západní Krušnohoří</w:t>
      </w:r>
    </w:p>
    <w:p w:rsidR="002C7857" w:rsidRDefault="002C7857" w:rsidP="00AD2D6F">
      <w:pPr>
        <w:rPr>
          <w:rStyle w:val="Hypertextovodkaz"/>
          <w:b/>
          <w:sz w:val="22"/>
          <w:szCs w:val="22"/>
        </w:rPr>
      </w:pPr>
      <w:r>
        <w:rPr>
          <w:rStyle w:val="Hypertextovodkaz"/>
          <w:b/>
          <w:sz w:val="22"/>
          <w:szCs w:val="22"/>
        </w:rPr>
        <w:t xml:space="preserve"> </w:t>
      </w:r>
    </w:p>
    <w:p w:rsidR="002C7857" w:rsidRDefault="002C7857" w:rsidP="00AD2D6F">
      <w:pPr>
        <w:rPr>
          <w:rStyle w:val="Hypertextovodkaz"/>
          <w:b/>
          <w:sz w:val="22"/>
          <w:szCs w:val="22"/>
        </w:rPr>
      </w:pPr>
    </w:p>
    <w:p w:rsidR="002C7857" w:rsidRPr="001745AF" w:rsidRDefault="002C7857" w:rsidP="00AD2D6F">
      <w:pPr>
        <w:rPr>
          <w:b/>
          <w:sz w:val="22"/>
          <w:szCs w:val="22"/>
        </w:rPr>
      </w:pPr>
    </w:p>
    <w:p w:rsidR="00AD2D6F" w:rsidRDefault="00AD2D6F" w:rsidP="00AD2D6F">
      <w:r>
        <w:t xml:space="preserve">                       </w:t>
      </w:r>
      <w:r w:rsidR="001745AF">
        <w:t xml:space="preserve">                                                                     </w:t>
      </w:r>
      <w:r>
        <w:t xml:space="preserve">     </w:t>
      </w:r>
    </w:p>
    <w:p w:rsidR="00AD2D6F" w:rsidRDefault="00AD2D6F" w:rsidP="00AD2D6F"/>
    <w:sectPr w:rsidR="00AD2D6F" w:rsidSect="005E19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67" w:rsidRDefault="00F04367">
      <w:r>
        <w:separator/>
      </w:r>
    </w:p>
  </w:endnote>
  <w:endnote w:type="continuationSeparator" w:id="0">
    <w:p w:rsidR="00F04367" w:rsidRDefault="00F0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67" w:rsidRDefault="00F043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67" w:rsidRDefault="00F043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67" w:rsidRDefault="00F043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67" w:rsidRDefault="00F04367">
      <w:r>
        <w:separator/>
      </w:r>
    </w:p>
  </w:footnote>
  <w:footnote w:type="continuationSeparator" w:id="0">
    <w:p w:rsidR="00F04367" w:rsidRDefault="00F0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67" w:rsidRDefault="00F043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67" w:rsidRDefault="00F043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67" w:rsidRDefault="00F043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I1e8BG2S4va6K2AEPR7iaYX9g4=" w:salt="/iuGrY6H+3ojZJI7/uaG5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16"/>
    <w:rsid w:val="000D742E"/>
    <w:rsid w:val="001745AF"/>
    <w:rsid w:val="00176232"/>
    <w:rsid w:val="001C4BD8"/>
    <w:rsid w:val="00223B1E"/>
    <w:rsid w:val="002322E5"/>
    <w:rsid w:val="00237A82"/>
    <w:rsid w:val="00242BB6"/>
    <w:rsid w:val="0027333A"/>
    <w:rsid w:val="002A19A2"/>
    <w:rsid w:val="002C7857"/>
    <w:rsid w:val="002D6E59"/>
    <w:rsid w:val="002E3ED0"/>
    <w:rsid w:val="00323AD9"/>
    <w:rsid w:val="00335167"/>
    <w:rsid w:val="003A68EF"/>
    <w:rsid w:val="003D2E1C"/>
    <w:rsid w:val="004021AC"/>
    <w:rsid w:val="0041374B"/>
    <w:rsid w:val="004353F3"/>
    <w:rsid w:val="004C781F"/>
    <w:rsid w:val="004E57DC"/>
    <w:rsid w:val="005150A1"/>
    <w:rsid w:val="0053401B"/>
    <w:rsid w:val="005975AF"/>
    <w:rsid w:val="005A32C7"/>
    <w:rsid w:val="005E19EA"/>
    <w:rsid w:val="005F7121"/>
    <w:rsid w:val="006020C7"/>
    <w:rsid w:val="00624637"/>
    <w:rsid w:val="006451CB"/>
    <w:rsid w:val="00662481"/>
    <w:rsid w:val="006733DB"/>
    <w:rsid w:val="00680BF9"/>
    <w:rsid w:val="006D140F"/>
    <w:rsid w:val="00716CCB"/>
    <w:rsid w:val="007559A9"/>
    <w:rsid w:val="0077002C"/>
    <w:rsid w:val="007A3DA0"/>
    <w:rsid w:val="00805F64"/>
    <w:rsid w:val="008321A8"/>
    <w:rsid w:val="008B5663"/>
    <w:rsid w:val="008C4CF0"/>
    <w:rsid w:val="00906607"/>
    <w:rsid w:val="0094262E"/>
    <w:rsid w:val="00986D77"/>
    <w:rsid w:val="009E5A16"/>
    <w:rsid w:val="00A23DAC"/>
    <w:rsid w:val="00A76B76"/>
    <w:rsid w:val="00A85BA8"/>
    <w:rsid w:val="00AD2D6F"/>
    <w:rsid w:val="00B232EB"/>
    <w:rsid w:val="00B3376C"/>
    <w:rsid w:val="00B56567"/>
    <w:rsid w:val="00C45449"/>
    <w:rsid w:val="00CA245D"/>
    <w:rsid w:val="00CD10E9"/>
    <w:rsid w:val="00D617DF"/>
    <w:rsid w:val="00DA451C"/>
    <w:rsid w:val="00DB5449"/>
    <w:rsid w:val="00DD484E"/>
    <w:rsid w:val="00E2039A"/>
    <w:rsid w:val="00E326A7"/>
    <w:rsid w:val="00E67066"/>
    <w:rsid w:val="00EB6A7B"/>
    <w:rsid w:val="00ED3D8F"/>
    <w:rsid w:val="00EF4D6E"/>
    <w:rsid w:val="00F04367"/>
    <w:rsid w:val="00F26C0F"/>
    <w:rsid w:val="00F51C39"/>
    <w:rsid w:val="00F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7A3D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A3DA0"/>
    <w:pPr>
      <w:tabs>
        <w:tab w:val="center" w:pos="4536"/>
        <w:tab w:val="right" w:pos="9072"/>
      </w:tabs>
    </w:pPr>
  </w:style>
  <w:style w:type="character" w:styleId="Hypertextovodkaz">
    <w:name w:val="Hyperlink"/>
    <w:rsid w:val="0017623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9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12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91263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4021A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021A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624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7A3D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A3DA0"/>
    <w:pPr>
      <w:tabs>
        <w:tab w:val="center" w:pos="4536"/>
        <w:tab w:val="right" w:pos="9072"/>
      </w:tabs>
    </w:pPr>
  </w:style>
  <w:style w:type="character" w:styleId="Hypertextovodkaz">
    <w:name w:val="Hyperlink"/>
    <w:rsid w:val="0017623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9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12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91263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4021A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021A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62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skaszk.c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AppData\Local\Microsoft\Windows\Temporary%20Internet%20Files\Content.IE5\WP1KKYRG\PROJEKTOV&#193;%20KARTA_MAS%20&#268;L1-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A6CAC42FD24A0BADC108BA2CC12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D1081E-AA80-4BB4-82B5-88EDBCA48C87}"/>
      </w:docPartPr>
      <w:docPartBody>
        <w:p w:rsidR="002E5C1F" w:rsidRDefault="002E5C1F" w:rsidP="002E5C1F">
          <w:pPr>
            <w:pStyle w:val="BAA6CAC42FD24A0BADC108BA2CC122C015"/>
          </w:pPr>
          <w:r w:rsidRPr="00F04367">
            <w:rPr>
              <w:sz w:val="28"/>
              <w:szCs w:val="28"/>
            </w:rPr>
            <w:t xml:space="preserve"> název PO, jméno a příjmení FO</w:t>
          </w:r>
        </w:p>
      </w:docPartBody>
    </w:docPart>
    <w:docPart>
      <w:docPartPr>
        <w:name w:val="D3BC3DD080A34C4CA3464FCE5785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61B8E-AC79-4D54-8F78-F558DB0104C9}"/>
      </w:docPartPr>
      <w:docPartBody>
        <w:p w:rsidR="002E5C1F" w:rsidRDefault="002E5C1F" w:rsidP="002E5C1F">
          <w:pPr>
            <w:pStyle w:val="D3BC3DD080A34C4CA3464FCE5785EB6E14"/>
          </w:pPr>
          <w:r w:rsidRPr="008C4CF0">
            <w:rPr>
              <w:sz w:val="28"/>
              <w:szCs w:val="28"/>
            </w:rPr>
            <w:t>Sem vepište</w:t>
          </w:r>
          <w:r w:rsidRPr="00223B1E">
            <w:rPr>
              <w:sz w:val="28"/>
              <w:szCs w:val="28"/>
            </w:rPr>
            <w:t xml:space="preserve"> název projektu</w:t>
          </w:r>
          <w:r w:rsidRPr="00770C74">
            <w:rPr>
              <w:rStyle w:val="Zstupntext"/>
            </w:rPr>
            <w:t>.</w:t>
          </w:r>
        </w:p>
      </w:docPartBody>
    </w:docPart>
    <w:docPart>
      <w:docPartPr>
        <w:name w:val="42E15B8DC6B54EFA9063DB1D0D00C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F59A7-6960-499F-B703-A120F7C92C61}"/>
      </w:docPartPr>
      <w:docPartBody>
        <w:p w:rsidR="002E5C1F" w:rsidRDefault="002E5C1F" w:rsidP="002E5C1F">
          <w:pPr>
            <w:pStyle w:val="42E15B8DC6B54EFA9063DB1D0D00C1E213"/>
          </w:pPr>
          <w:r>
            <w:rPr>
              <w:b/>
              <w:sz w:val="28"/>
              <w:szCs w:val="28"/>
            </w:rPr>
            <w:t>…………</w:t>
          </w:r>
          <w:r>
            <w:rPr>
              <w:rStyle w:val="Zstupntext"/>
            </w:rPr>
            <w:t>Kč</w:t>
          </w:r>
          <w:r w:rsidRPr="00770C74">
            <w:rPr>
              <w:rStyle w:val="Zstupntext"/>
            </w:rPr>
            <w:t>.</w:t>
          </w:r>
        </w:p>
      </w:docPartBody>
    </w:docPart>
    <w:docPart>
      <w:docPartPr>
        <w:name w:val="65802D8FA68C49E3B5C0539A79FDB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9053A-10BB-4E63-A4C3-54E28AF43FDC}"/>
      </w:docPartPr>
      <w:docPartBody>
        <w:p w:rsidR="002E5C1F" w:rsidRDefault="002E5C1F" w:rsidP="002E5C1F">
          <w:pPr>
            <w:pStyle w:val="65802D8FA68C49E3B5C0539A79FDB6F77"/>
          </w:pPr>
          <w:r w:rsidRPr="002C2EAB">
            <w:rPr>
              <w:rStyle w:val="Zstupntext"/>
            </w:rPr>
            <w:t>Zvolte položku.</w:t>
          </w:r>
        </w:p>
      </w:docPartBody>
    </w:docPart>
    <w:docPart>
      <w:docPartPr>
        <w:name w:val="34B1D19A6D764149A8CFFD624DF9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13A9C-AA7A-4312-84B9-2CB85A5CAA20}"/>
      </w:docPartPr>
      <w:docPartBody>
        <w:p w:rsidR="002E5C1F" w:rsidRDefault="002E5C1F" w:rsidP="002E5C1F">
          <w:pPr>
            <w:pStyle w:val="34B1D19A6D764149A8CFFD624DF9EFC77"/>
          </w:pPr>
          <w:r>
            <w:rPr>
              <w:sz w:val="28"/>
              <w:szCs w:val="28"/>
            </w:rPr>
            <w:t>adresa</w:t>
          </w:r>
        </w:p>
      </w:docPartBody>
    </w:docPart>
    <w:docPart>
      <w:docPartPr>
        <w:name w:val="C061BF0357964511838E143EF2DCB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D3E5B-A5AF-4E3C-A63D-B873625DF29B}"/>
      </w:docPartPr>
      <w:docPartBody>
        <w:p w:rsidR="002E5C1F" w:rsidRDefault="002E5C1F" w:rsidP="002E5C1F">
          <w:pPr>
            <w:pStyle w:val="C061BF0357964511838E143EF2DCBA5C7"/>
          </w:pPr>
          <w:r>
            <w:rPr>
              <w:sz w:val="28"/>
              <w:szCs w:val="28"/>
            </w:rPr>
            <w:t>zadejte IČO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8"/>
    <w:rsid w:val="001C1994"/>
    <w:rsid w:val="002E5C1F"/>
    <w:rsid w:val="006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5C1F"/>
    <w:rPr>
      <w:color w:val="808080"/>
    </w:rPr>
  </w:style>
  <w:style w:type="paragraph" w:customStyle="1" w:styleId="16AE34A7ADEB4355965BE1981E276C44">
    <w:name w:val="16AE34A7ADEB4355965BE1981E276C44"/>
    <w:rsid w:val="006A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">
    <w:name w:val="9FC6D61E048D4AE68121D76186611C68"/>
    <w:rsid w:val="001C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">
    <w:name w:val="522B87B074B4435AB5A105287066CE8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">
    <w:name w:val="BAA6CAC42FD24A0BADC108BA2CC122C0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1">
    <w:name w:val="9FC6D61E048D4AE68121D76186611C68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1">
    <w:name w:val="522B87B074B4435AB5A105287066CE86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">
    <w:name w:val="BAA6CAC42FD24A0BADC108BA2CC122C0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">
    <w:name w:val="D3BC3DD080A34C4CA3464FCE5785EB6E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2">
    <w:name w:val="9FC6D61E048D4AE68121D76186611C68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2">
    <w:name w:val="522B87B074B4435AB5A105287066CE86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2">
    <w:name w:val="BAA6CAC42FD24A0BADC108BA2CC122C0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1">
    <w:name w:val="D3BC3DD080A34C4CA3464FCE5785EB6E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">
    <w:name w:val="42E15B8DC6B54EFA9063DB1D0D00C1E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3">
    <w:name w:val="9FC6D61E048D4AE68121D76186611C68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3">
    <w:name w:val="522B87B074B4435AB5A105287066CE86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3">
    <w:name w:val="BAA6CAC42FD24A0BADC108BA2CC122C0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2">
    <w:name w:val="D3BC3DD080A34C4CA3464FCE5785EB6E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1">
    <w:name w:val="42E15B8DC6B54EFA9063DB1D0D00C1E2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4">
    <w:name w:val="9FC6D61E048D4AE68121D76186611C68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4">
    <w:name w:val="522B87B074B4435AB5A105287066CE86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4">
    <w:name w:val="BAA6CAC42FD24A0BADC108BA2CC122C0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3">
    <w:name w:val="D3BC3DD080A34C4CA3464FCE5785EB6E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2">
    <w:name w:val="42E15B8DC6B54EFA9063DB1D0D00C1E2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D6355EFDE4640AAACC1676F6FAAA1">
    <w:name w:val="614D6355EFDE4640AAACC1676F6FAAA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5">
    <w:name w:val="9FC6D61E048D4AE68121D76186611C68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5">
    <w:name w:val="522B87B074B4435AB5A105287066CE86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5">
    <w:name w:val="BAA6CAC42FD24A0BADC108BA2CC122C0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4">
    <w:name w:val="D3BC3DD080A34C4CA3464FCE5785EB6E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3">
    <w:name w:val="42E15B8DC6B54EFA9063DB1D0D00C1E2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D6355EFDE4640AAACC1676F6FAAA11">
    <w:name w:val="614D6355EFDE4640AAACC1676F6FAAA1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6">
    <w:name w:val="9FC6D61E048D4AE68121D76186611C68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6">
    <w:name w:val="522B87B074B4435AB5A105287066CE86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6">
    <w:name w:val="BAA6CAC42FD24A0BADC108BA2CC122C0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5">
    <w:name w:val="D3BC3DD080A34C4CA3464FCE5785EB6E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4">
    <w:name w:val="42E15B8DC6B54EFA9063DB1D0D00C1E2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D19A4C8BC48DABAB97EA984A8DDA9">
    <w:name w:val="73AD19A4C8BC48DABAB97EA984A8DDA9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068C1308143E1B2278611AE823254">
    <w:name w:val="F79068C1308143E1B2278611AE82325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7">
    <w:name w:val="9FC6D61E048D4AE68121D76186611C68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7">
    <w:name w:val="522B87B074B4435AB5A105287066CE86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7">
    <w:name w:val="BAA6CAC42FD24A0BADC108BA2CC122C0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6">
    <w:name w:val="D3BC3DD080A34C4CA3464FCE5785EB6E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5">
    <w:name w:val="42E15B8DC6B54EFA9063DB1D0D00C1E2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D19A4C8BC48DABAB97EA984A8DDA91">
    <w:name w:val="73AD19A4C8BC48DABAB97EA984A8DDA9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068C1308143E1B2278611AE8232541">
    <w:name w:val="F79068C1308143E1B2278611AE823254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8">
    <w:name w:val="9FC6D61E048D4AE68121D76186611C68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">
    <w:name w:val="92D47B9F6EAE4F4A9139CEEA62814871"/>
    <w:rsid w:val="002E5C1F"/>
  </w:style>
  <w:style w:type="paragraph" w:customStyle="1" w:styleId="3259B3B0319C40EB8F8605820DD552BA">
    <w:name w:val="3259B3B0319C40EB8F8605820DD552BA"/>
    <w:rsid w:val="002E5C1F"/>
  </w:style>
  <w:style w:type="paragraph" w:customStyle="1" w:styleId="160675FACF5F4DB2AA973F4085C2171F">
    <w:name w:val="160675FACF5F4DB2AA973F4085C2171F"/>
    <w:rsid w:val="002E5C1F"/>
  </w:style>
  <w:style w:type="paragraph" w:customStyle="1" w:styleId="B74DD18837394A2DA91F510FABA8D262">
    <w:name w:val="B74DD18837394A2DA91F510FABA8D262"/>
    <w:rsid w:val="002E5C1F"/>
  </w:style>
  <w:style w:type="paragraph" w:customStyle="1" w:styleId="65802D8FA68C49E3B5C0539A79FDB6F7">
    <w:name w:val="65802D8FA68C49E3B5C0539A79FDB6F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8">
    <w:name w:val="BAA6CAC42FD24A0BADC108BA2CC122C0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">
    <w:name w:val="34B1D19A6D764149A8CFFD624DF9EFC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">
    <w:name w:val="C061BF0357964511838E143EF2DCBA5C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7">
    <w:name w:val="D3BC3DD080A34C4CA3464FCE5785EB6E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6">
    <w:name w:val="42E15B8DC6B54EFA9063DB1D0D00C1E2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1">
    <w:name w:val="3259B3B0319C40EB8F8605820DD552BA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1">
    <w:name w:val="160675FACF5F4DB2AA973F4085C2171F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1">
    <w:name w:val="B74DD18837394A2DA91F510FABA8D262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1">
    <w:name w:val="65802D8FA68C49E3B5C0539A79FDB6F7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9">
    <w:name w:val="BAA6CAC42FD24A0BADC108BA2CC122C09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1">
    <w:name w:val="34B1D19A6D764149A8CFFD624DF9EFC7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1">
    <w:name w:val="C061BF0357964511838E143EF2DCBA5C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8">
    <w:name w:val="D3BC3DD080A34C4CA3464FCE5785EB6E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7">
    <w:name w:val="42E15B8DC6B54EFA9063DB1D0D00C1E2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1">
    <w:name w:val="92D47B9F6EAE4F4A9139CEEA62814871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2">
    <w:name w:val="3259B3B0319C40EB8F8605820DD552BA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2">
    <w:name w:val="160675FACF5F4DB2AA973F4085C2171F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2">
    <w:name w:val="B74DD18837394A2DA91F510FABA8D262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2">
    <w:name w:val="65802D8FA68C49E3B5C0539A79FDB6F7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0">
    <w:name w:val="BAA6CAC42FD24A0BADC108BA2CC122C010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2">
    <w:name w:val="34B1D19A6D764149A8CFFD624DF9EFC7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2">
    <w:name w:val="C061BF0357964511838E143EF2DCBA5C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9">
    <w:name w:val="D3BC3DD080A34C4CA3464FCE5785EB6E9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8">
    <w:name w:val="42E15B8DC6B54EFA9063DB1D0D00C1E2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2">
    <w:name w:val="92D47B9F6EAE4F4A9139CEEA62814871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3">
    <w:name w:val="3259B3B0319C40EB8F8605820DD552BA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3">
    <w:name w:val="160675FACF5F4DB2AA973F4085C2171F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3">
    <w:name w:val="B74DD18837394A2DA91F510FABA8D262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3">
    <w:name w:val="65802D8FA68C49E3B5C0539A79FDB6F7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1">
    <w:name w:val="BAA6CAC42FD24A0BADC108BA2CC122C01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3">
    <w:name w:val="34B1D19A6D764149A8CFFD624DF9EFC7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3">
    <w:name w:val="C061BF0357964511838E143EF2DCBA5C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10">
    <w:name w:val="D3BC3DD080A34C4CA3464FCE5785EB6E10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9">
    <w:name w:val="42E15B8DC6B54EFA9063DB1D0D00C1E29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3">
    <w:name w:val="92D47B9F6EAE4F4A9139CEEA62814871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4">
    <w:name w:val="3259B3B0319C40EB8F8605820DD552BA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4">
    <w:name w:val="160675FACF5F4DB2AA973F4085C2171F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4">
    <w:name w:val="B74DD18837394A2DA91F510FABA8D262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4">
    <w:name w:val="65802D8FA68C49E3B5C0539A79FDB6F7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2">
    <w:name w:val="BAA6CAC42FD24A0BADC108BA2CC122C01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4">
    <w:name w:val="34B1D19A6D764149A8CFFD624DF9EFC7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4">
    <w:name w:val="C061BF0357964511838E143EF2DCBA5C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11">
    <w:name w:val="D3BC3DD080A34C4CA3464FCE5785EB6E1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10">
    <w:name w:val="42E15B8DC6B54EFA9063DB1D0D00C1E210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4">
    <w:name w:val="92D47B9F6EAE4F4A9139CEEA62814871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5">
    <w:name w:val="3259B3B0319C40EB8F8605820DD552BA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5">
    <w:name w:val="160675FACF5F4DB2AA973F4085C2171F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5">
    <w:name w:val="B74DD18837394A2DA91F510FABA8D262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5">
    <w:name w:val="65802D8FA68C49E3B5C0539A79FDB6F7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3">
    <w:name w:val="BAA6CAC42FD24A0BADC108BA2CC122C01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5">
    <w:name w:val="34B1D19A6D764149A8CFFD624DF9EFC7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5">
    <w:name w:val="C061BF0357964511838E143EF2DCBA5C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12">
    <w:name w:val="D3BC3DD080A34C4CA3464FCE5785EB6E1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11">
    <w:name w:val="42E15B8DC6B54EFA9063DB1D0D00C1E21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5">
    <w:name w:val="92D47B9F6EAE4F4A9139CEEA62814871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6">
    <w:name w:val="3259B3B0319C40EB8F8605820DD552BA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6">
    <w:name w:val="160675FACF5F4DB2AA973F4085C2171F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6">
    <w:name w:val="B74DD18837394A2DA91F510FABA8D262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6">
    <w:name w:val="65802D8FA68C49E3B5C0539A79FDB6F7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4">
    <w:name w:val="BAA6CAC42FD24A0BADC108BA2CC122C01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6">
    <w:name w:val="34B1D19A6D764149A8CFFD624DF9EFC7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6">
    <w:name w:val="C061BF0357964511838E143EF2DCBA5C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13">
    <w:name w:val="D3BC3DD080A34C4CA3464FCE5785EB6E1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12">
    <w:name w:val="42E15B8DC6B54EFA9063DB1D0D00C1E21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6">
    <w:name w:val="92D47B9F6EAE4F4A9139CEEA62814871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D93F92F6C44DFAE4FE95001C285E7">
    <w:name w:val="677D93F92F6C44DFAE4FE95001C285E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7">
    <w:name w:val="3259B3B0319C40EB8F8605820DD552BA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7">
    <w:name w:val="160675FACF5F4DB2AA973F4085C2171F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7">
    <w:name w:val="B74DD18837394A2DA91F510FABA8D262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7">
    <w:name w:val="65802D8FA68C49E3B5C0539A79FDB6F7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5">
    <w:name w:val="BAA6CAC42FD24A0BADC108BA2CC122C01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7">
    <w:name w:val="34B1D19A6D764149A8CFFD624DF9EFC7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7">
    <w:name w:val="C061BF0357964511838E143EF2DCBA5C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14">
    <w:name w:val="D3BC3DD080A34C4CA3464FCE5785EB6E1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13">
    <w:name w:val="42E15B8DC6B54EFA9063DB1D0D00C1E21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7">
    <w:name w:val="92D47B9F6EAE4F4A9139CEEA62814871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D93F92F6C44DFAE4FE95001C285E71">
    <w:name w:val="677D93F92F6C44DFAE4FE95001C285E7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8">
    <w:name w:val="3259B3B0319C40EB8F8605820DD552BA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8">
    <w:name w:val="160675FACF5F4DB2AA973F4085C2171F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8">
    <w:name w:val="B74DD18837394A2DA91F510FABA8D262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5C1F"/>
    <w:rPr>
      <w:color w:val="808080"/>
    </w:rPr>
  </w:style>
  <w:style w:type="paragraph" w:customStyle="1" w:styleId="16AE34A7ADEB4355965BE1981E276C44">
    <w:name w:val="16AE34A7ADEB4355965BE1981E276C44"/>
    <w:rsid w:val="006A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">
    <w:name w:val="9FC6D61E048D4AE68121D76186611C68"/>
    <w:rsid w:val="001C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">
    <w:name w:val="522B87B074B4435AB5A105287066CE8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">
    <w:name w:val="BAA6CAC42FD24A0BADC108BA2CC122C0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1">
    <w:name w:val="9FC6D61E048D4AE68121D76186611C68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1">
    <w:name w:val="522B87B074B4435AB5A105287066CE86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">
    <w:name w:val="BAA6CAC42FD24A0BADC108BA2CC122C0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">
    <w:name w:val="D3BC3DD080A34C4CA3464FCE5785EB6E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2">
    <w:name w:val="9FC6D61E048D4AE68121D76186611C68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2">
    <w:name w:val="522B87B074B4435AB5A105287066CE86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2">
    <w:name w:val="BAA6CAC42FD24A0BADC108BA2CC122C0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1">
    <w:name w:val="D3BC3DD080A34C4CA3464FCE5785EB6E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">
    <w:name w:val="42E15B8DC6B54EFA9063DB1D0D00C1E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3">
    <w:name w:val="9FC6D61E048D4AE68121D76186611C68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3">
    <w:name w:val="522B87B074B4435AB5A105287066CE86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3">
    <w:name w:val="BAA6CAC42FD24A0BADC108BA2CC122C0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2">
    <w:name w:val="D3BC3DD080A34C4CA3464FCE5785EB6E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1">
    <w:name w:val="42E15B8DC6B54EFA9063DB1D0D00C1E2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4">
    <w:name w:val="9FC6D61E048D4AE68121D76186611C68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4">
    <w:name w:val="522B87B074B4435AB5A105287066CE86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4">
    <w:name w:val="BAA6CAC42FD24A0BADC108BA2CC122C0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3">
    <w:name w:val="D3BC3DD080A34C4CA3464FCE5785EB6E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2">
    <w:name w:val="42E15B8DC6B54EFA9063DB1D0D00C1E2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D6355EFDE4640AAACC1676F6FAAA1">
    <w:name w:val="614D6355EFDE4640AAACC1676F6FAAA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5">
    <w:name w:val="9FC6D61E048D4AE68121D76186611C68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5">
    <w:name w:val="522B87B074B4435AB5A105287066CE86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5">
    <w:name w:val="BAA6CAC42FD24A0BADC108BA2CC122C0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4">
    <w:name w:val="D3BC3DD080A34C4CA3464FCE5785EB6E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3">
    <w:name w:val="42E15B8DC6B54EFA9063DB1D0D00C1E2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D6355EFDE4640AAACC1676F6FAAA11">
    <w:name w:val="614D6355EFDE4640AAACC1676F6FAAA1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6">
    <w:name w:val="9FC6D61E048D4AE68121D76186611C68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6">
    <w:name w:val="522B87B074B4435AB5A105287066CE86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6">
    <w:name w:val="BAA6CAC42FD24A0BADC108BA2CC122C0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5">
    <w:name w:val="D3BC3DD080A34C4CA3464FCE5785EB6E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4">
    <w:name w:val="42E15B8DC6B54EFA9063DB1D0D00C1E2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D19A4C8BC48DABAB97EA984A8DDA9">
    <w:name w:val="73AD19A4C8BC48DABAB97EA984A8DDA9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068C1308143E1B2278611AE823254">
    <w:name w:val="F79068C1308143E1B2278611AE82325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7">
    <w:name w:val="9FC6D61E048D4AE68121D76186611C68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87B074B4435AB5A105287066CE867">
    <w:name w:val="522B87B074B4435AB5A105287066CE86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7">
    <w:name w:val="BAA6CAC42FD24A0BADC108BA2CC122C0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6">
    <w:name w:val="D3BC3DD080A34C4CA3464FCE5785EB6E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5">
    <w:name w:val="42E15B8DC6B54EFA9063DB1D0D00C1E2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D19A4C8BC48DABAB97EA984A8DDA91">
    <w:name w:val="73AD19A4C8BC48DABAB97EA984A8DDA9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068C1308143E1B2278611AE8232541">
    <w:name w:val="F79068C1308143E1B2278611AE823254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D61E048D4AE68121D76186611C688">
    <w:name w:val="9FC6D61E048D4AE68121D76186611C68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">
    <w:name w:val="92D47B9F6EAE4F4A9139CEEA62814871"/>
    <w:rsid w:val="002E5C1F"/>
  </w:style>
  <w:style w:type="paragraph" w:customStyle="1" w:styleId="3259B3B0319C40EB8F8605820DD552BA">
    <w:name w:val="3259B3B0319C40EB8F8605820DD552BA"/>
    <w:rsid w:val="002E5C1F"/>
  </w:style>
  <w:style w:type="paragraph" w:customStyle="1" w:styleId="160675FACF5F4DB2AA973F4085C2171F">
    <w:name w:val="160675FACF5F4DB2AA973F4085C2171F"/>
    <w:rsid w:val="002E5C1F"/>
  </w:style>
  <w:style w:type="paragraph" w:customStyle="1" w:styleId="B74DD18837394A2DA91F510FABA8D262">
    <w:name w:val="B74DD18837394A2DA91F510FABA8D262"/>
    <w:rsid w:val="002E5C1F"/>
  </w:style>
  <w:style w:type="paragraph" w:customStyle="1" w:styleId="65802D8FA68C49E3B5C0539A79FDB6F7">
    <w:name w:val="65802D8FA68C49E3B5C0539A79FDB6F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8">
    <w:name w:val="BAA6CAC42FD24A0BADC108BA2CC122C0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">
    <w:name w:val="34B1D19A6D764149A8CFFD624DF9EFC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">
    <w:name w:val="C061BF0357964511838E143EF2DCBA5C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7">
    <w:name w:val="D3BC3DD080A34C4CA3464FCE5785EB6E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6">
    <w:name w:val="42E15B8DC6B54EFA9063DB1D0D00C1E2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1">
    <w:name w:val="3259B3B0319C40EB8F8605820DD552BA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1">
    <w:name w:val="160675FACF5F4DB2AA973F4085C2171F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1">
    <w:name w:val="B74DD18837394A2DA91F510FABA8D262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1">
    <w:name w:val="65802D8FA68C49E3B5C0539A79FDB6F7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9">
    <w:name w:val="BAA6CAC42FD24A0BADC108BA2CC122C09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1">
    <w:name w:val="34B1D19A6D764149A8CFFD624DF9EFC7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1">
    <w:name w:val="C061BF0357964511838E143EF2DCBA5C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8">
    <w:name w:val="D3BC3DD080A34C4CA3464FCE5785EB6E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7">
    <w:name w:val="42E15B8DC6B54EFA9063DB1D0D00C1E2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1">
    <w:name w:val="92D47B9F6EAE4F4A9139CEEA62814871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2">
    <w:name w:val="3259B3B0319C40EB8F8605820DD552BA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2">
    <w:name w:val="160675FACF5F4DB2AA973F4085C2171F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2">
    <w:name w:val="B74DD18837394A2DA91F510FABA8D262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2">
    <w:name w:val="65802D8FA68C49E3B5C0539A79FDB6F7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0">
    <w:name w:val="BAA6CAC42FD24A0BADC108BA2CC122C010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2">
    <w:name w:val="34B1D19A6D764149A8CFFD624DF9EFC7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2">
    <w:name w:val="C061BF0357964511838E143EF2DCBA5C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9">
    <w:name w:val="D3BC3DD080A34C4CA3464FCE5785EB6E9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8">
    <w:name w:val="42E15B8DC6B54EFA9063DB1D0D00C1E2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2">
    <w:name w:val="92D47B9F6EAE4F4A9139CEEA62814871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3">
    <w:name w:val="3259B3B0319C40EB8F8605820DD552BA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3">
    <w:name w:val="160675FACF5F4DB2AA973F4085C2171F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3">
    <w:name w:val="B74DD18837394A2DA91F510FABA8D262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3">
    <w:name w:val="65802D8FA68C49E3B5C0539A79FDB6F7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1">
    <w:name w:val="BAA6CAC42FD24A0BADC108BA2CC122C01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3">
    <w:name w:val="34B1D19A6D764149A8CFFD624DF9EFC7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3">
    <w:name w:val="C061BF0357964511838E143EF2DCBA5C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10">
    <w:name w:val="D3BC3DD080A34C4CA3464FCE5785EB6E10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9">
    <w:name w:val="42E15B8DC6B54EFA9063DB1D0D00C1E29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3">
    <w:name w:val="92D47B9F6EAE4F4A9139CEEA62814871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4">
    <w:name w:val="3259B3B0319C40EB8F8605820DD552BA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4">
    <w:name w:val="160675FACF5F4DB2AA973F4085C2171F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4">
    <w:name w:val="B74DD18837394A2DA91F510FABA8D262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4">
    <w:name w:val="65802D8FA68C49E3B5C0539A79FDB6F7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2">
    <w:name w:val="BAA6CAC42FD24A0BADC108BA2CC122C01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4">
    <w:name w:val="34B1D19A6D764149A8CFFD624DF9EFC7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4">
    <w:name w:val="C061BF0357964511838E143EF2DCBA5C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11">
    <w:name w:val="D3BC3DD080A34C4CA3464FCE5785EB6E1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10">
    <w:name w:val="42E15B8DC6B54EFA9063DB1D0D00C1E210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4">
    <w:name w:val="92D47B9F6EAE4F4A9139CEEA62814871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5">
    <w:name w:val="3259B3B0319C40EB8F8605820DD552BA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5">
    <w:name w:val="160675FACF5F4DB2AA973F4085C2171F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5">
    <w:name w:val="B74DD18837394A2DA91F510FABA8D262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5">
    <w:name w:val="65802D8FA68C49E3B5C0539A79FDB6F7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3">
    <w:name w:val="BAA6CAC42FD24A0BADC108BA2CC122C01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5">
    <w:name w:val="34B1D19A6D764149A8CFFD624DF9EFC7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5">
    <w:name w:val="C061BF0357964511838E143EF2DCBA5C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12">
    <w:name w:val="D3BC3DD080A34C4CA3464FCE5785EB6E1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11">
    <w:name w:val="42E15B8DC6B54EFA9063DB1D0D00C1E21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5">
    <w:name w:val="92D47B9F6EAE4F4A9139CEEA62814871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6">
    <w:name w:val="3259B3B0319C40EB8F8605820DD552BA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6">
    <w:name w:val="160675FACF5F4DB2AA973F4085C2171F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6">
    <w:name w:val="B74DD18837394A2DA91F510FABA8D262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6">
    <w:name w:val="65802D8FA68C49E3B5C0539A79FDB6F7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4">
    <w:name w:val="BAA6CAC42FD24A0BADC108BA2CC122C01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6">
    <w:name w:val="34B1D19A6D764149A8CFFD624DF9EFC7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6">
    <w:name w:val="C061BF0357964511838E143EF2DCBA5C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13">
    <w:name w:val="D3BC3DD080A34C4CA3464FCE5785EB6E1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12">
    <w:name w:val="42E15B8DC6B54EFA9063DB1D0D00C1E212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6">
    <w:name w:val="92D47B9F6EAE4F4A9139CEEA628148716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D93F92F6C44DFAE4FE95001C285E7">
    <w:name w:val="677D93F92F6C44DFAE4FE95001C285E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7">
    <w:name w:val="3259B3B0319C40EB8F8605820DD552BA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7">
    <w:name w:val="160675FACF5F4DB2AA973F4085C2171F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7">
    <w:name w:val="B74DD18837394A2DA91F510FABA8D262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2D8FA68C49E3B5C0539A79FDB6F77">
    <w:name w:val="65802D8FA68C49E3B5C0539A79FDB6F7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6CAC42FD24A0BADC108BA2CC122C015">
    <w:name w:val="BAA6CAC42FD24A0BADC108BA2CC122C015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D19A6D764149A8CFFD624DF9EFC77">
    <w:name w:val="34B1D19A6D764149A8CFFD624DF9EFC7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BF0357964511838E143EF2DCBA5C7">
    <w:name w:val="C061BF0357964511838E143EF2DCBA5C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C3DD080A34C4CA3464FCE5785EB6E14">
    <w:name w:val="D3BC3DD080A34C4CA3464FCE5785EB6E14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5B8DC6B54EFA9063DB1D0D00C1E213">
    <w:name w:val="42E15B8DC6B54EFA9063DB1D0D00C1E213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47B9F6EAE4F4A9139CEEA628148717">
    <w:name w:val="92D47B9F6EAE4F4A9139CEEA628148717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D93F92F6C44DFAE4FE95001C285E71">
    <w:name w:val="677D93F92F6C44DFAE4FE95001C285E71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9B3B0319C40EB8F8605820DD552BA8">
    <w:name w:val="3259B3B0319C40EB8F8605820DD552BA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675FACF5F4DB2AA973F4085C2171F8">
    <w:name w:val="160675FACF5F4DB2AA973F4085C2171F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DD18837394A2DA91F510FABA8D2628">
    <w:name w:val="B74DD18837394A2DA91F510FABA8D2628"/>
    <w:rsid w:val="002E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3544-2651-4648-94B4-63D02008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PROJEKTOVÁ KARTA_MAS ČL1-1</Template>
  <TotalTime>73</TotalTime>
  <Pages>2</Pages>
  <Words>205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KARTA</vt:lpstr>
    </vt:vector>
  </TitlesOfParts>
  <Company>AgAkcent s.r.o.</Company>
  <LinksUpToDate>false</LinksUpToDate>
  <CharactersWithSpaces>1976</CharactersWithSpaces>
  <SharedDoc>false</SharedDoc>
  <HLinks>
    <vt:vector size="6" baseType="variant">
      <vt:variant>
        <vt:i4>2949195</vt:i4>
      </vt:variant>
      <vt:variant>
        <vt:i4>85</vt:i4>
      </vt:variant>
      <vt:variant>
        <vt:i4>0</vt:i4>
      </vt:variant>
      <vt:variant>
        <vt:i4>5</vt:i4>
      </vt:variant>
      <vt:variant>
        <vt:lpwstr>mailto:info@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KARTA</dc:title>
  <dc:creator>spravce</dc:creator>
  <cp:lastModifiedBy>Hana Dufková</cp:lastModifiedBy>
  <cp:revision>3</cp:revision>
  <cp:lastPrinted>2012-06-25T07:31:00Z</cp:lastPrinted>
  <dcterms:created xsi:type="dcterms:W3CDTF">2014-03-29T16:54:00Z</dcterms:created>
  <dcterms:modified xsi:type="dcterms:W3CDTF">2014-03-29T18:07:00Z</dcterms:modified>
</cp:coreProperties>
</file>