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AF" w:rsidRDefault="006733DB" w:rsidP="001745AF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158365" cy="808355"/>
            <wp:effectExtent l="0" t="0" r="0" b="0"/>
            <wp:wrapSquare wrapText="bothSides"/>
            <wp:docPr id="1" name="obrázek 2" descr="logo MAS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AS n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9A2" w:rsidRPr="002A19A2">
        <w:rPr>
          <w:b/>
          <w:sz w:val="40"/>
          <w:szCs w:val="40"/>
        </w:rPr>
        <w:t>PROJEKTOVÁ KARTA</w:t>
      </w:r>
      <w:r w:rsidR="001745AF">
        <w:rPr>
          <w:b/>
          <w:sz w:val="40"/>
          <w:szCs w:val="40"/>
        </w:rPr>
        <w:t xml:space="preserve"> </w:t>
      </w:r>
    </w:p>
    <w:p w:rsidR="002A19A2" w:rsidRPr="002A19A2" w:rsidRDefault="001745AF" w:rsidP="001745A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2014 - 2020</w:t>
      </w:r>
    </w:p>
    <w:p w:rsidR="002A19A2" w:rsidRPr="002A19A2" w:rsidRDefault="002A19A2">
      <w:pPr>
        <w:rPr>
          <w:b/>
          <w:sz w:val="40"/>
          <w:szCs w:val="40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516"/>
        <w:gridCol w:w="952"/>
        <w:gridCol w:w="1052"/>
        <w:gridCol w:w="208"/>
        <w:gridCol w:w="845"/>
        <w:gridCol w:w="55"/>
        <w:gridCol w:w="360"/>
        <w:gridCol w:w="637"/>
        <w:gridCol w:w="263"/>
        <w:gridCol w:w="660"/>
        <w:gridCol w:w="130"/>
        <w:gridCol w:w="692"/>
        <w:gridCol w:w="360"/>
        <w:gridCol w:w="462"/>
        <w:gridCol w:w="591"/>
        <w:gridCol w:w="231"/>
        <w:gridCol w:w="822"/>
      </w:tblGrid>
      <w:tr w:rsidR="002A19A2" w:rsidRPr="00B3376C" w:rsidTr="00B3376C">
        <w:trPr>
          <w:trHeight w:val="737"/>
          <w:jc w:val="center"/>
        </w:trPr>
        <w:tc>
          <w:tcPr>
            <w:tcW w:w="1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Obec/žadatel</w:t>
            </w:r>
          </w:p>
        </w:tc>
        <w:tc>
          <w:tcPr>
            <w:tcW w:w="6370" w:type="dxa"/>
            <w:gridSpan w:val="1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A19A2" w:rsidRPr="00B3376C" w:rsidRDefault="002A19A2" w:rsidP="007559A9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376C">
              <w:rPr>
                <w:b/>
                <w:sz w:val="28"/>
                <w:szCs w:val="28"/>
              </w:rPr>
              <w:instrText xml:space="preserve"> FORMTEXT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separate"/>
            </w:r>
            <w:r w:rsidR="007559A9">
              <w:rPr>
                <w:b/>
                <w:sz w:val="28"/>
                <w:szCs w:val="28"/>
              </w:rPr>
              <w:t> </w:t>
            </w:r>
            <w:r w:rsidR="007559A9">
              <w:rPr>
                <w:b/>
                <w:sz w:val="28"/>
                <w:szCs w:val="28"/>
              </w:rPr>
              <w:t> </w:t>
            </w:r>
            <w:r w:rsidR="007559A9">
              <w:rPr>
                <w:b/>
                <w:sz w:val="28"/>
                <w:szCs w:val="28"/>
              </w:rPr>
              <w:t> </w:t>
            </w:r>
            <w:r w:rsidR="007559A9">
              <w:rPr>
                <w:b/>
                <w:sz w:val="28"/>
                <w:szCs w:val="28"/>
              </w:rPr>
              <w:t> </w:t>
            </w:r>
            <w:r w:rsidR="007559A9">
              <w:rPr>
                <w:b/>
                <w:sz w:val="28"/>
                <w:szCs w:val="28"/>
              </w:rPr>
              <w:t> </w:t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46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9A2" w:rsidRPr="00B3376C" w:rsidRDefault="002A19A2" w:rsidP="005F7121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B3376C">
              <w:rPr>
                <w:b/>
                <w:sz w:val="28"/>
                <w:szCs w:val="28"/>
              </w:rPr>
              <w:instrText xml:space="preserve"> FORMTEXT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separate"/>
            </w:r>
            <w:r w:rsidRPr="00B3376C">
              <w:rPr>
                <w:b/>
                <w:noProof/>
                <w:sz w:val="28"/>
                <w:szCs w:val="28"/>
              </w:rPr>
              <w:t> </w:t>
            </w:r>
            <w:r w:rsidRPr="00B3376C">
              <w:rPr>
                <w:b/>
                <w:noProof/>
                <w:sz w:val="28"/>
                <w:szCs w:val="28"/>
              </w:rPr>
              <w:t> </w:t>
            </w:r>
            <w:r w:rsidRPr="00B3376C">
              <w:rPr>
                <w:b/>
                <w:noProof/>
                <w:sz w:val="28"/>
                <w:szCs w:val="28"/>
              </w:rPr>
              <w:t> </w:t>
            </w:r>
            <w:r w:rsidRPr="00B3376C">
              <w:rPr>
                <w:b/>
                <w:noProof/>
                <w:sz w:val="28"/>
                <w:szCs w:val="28"/>
              </w:rPr>
              <w:t> </w:t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335167" w:rsidRPr="00B3376C" w:rsidTr="007022F6">
        <w:trPr>
          <w:trHeight w:val="1007"/>
          <w:jc w:val="center"/>
        </w:trPr>
        <w:tc>
          <w:tcPr>
            <w:tcW w:w="2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5167" w:rsidRPr="00B3376C" w:rsidRDefault="00335167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Název projektu</w:t>
            </w:r>
          </w:p>
        </w:tc>
        <w:bookmarkStart w:id="2" w:name="Text2"/>
        <w:tc>
          <w:tcPr>
            <w:tcW w:w="8320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B3376C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376C">
              <w:rPr>
                <w:b/>
                <w:sz w:val="28"/>
                <w:szCs w:val="28"/>
              </w:rPr>
              <w:instrText xml:space="preserve"> FORMTEXT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335167" w:rsidRPr="00B3376C" w:rsidTr="00592786">
        <w:trPr>
          <w:trHeight w:val="737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35167" w:rsidRPr="00B3376C" w:rsidRDefault="00335167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Plánovaná realizace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Zaškrtávací1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Zaškrtávací2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105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3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05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Zaškrtávací4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105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  <w:tc>
          <w:tcPr>
            <w:tcW w:w="105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  <w:p w:rsidR="00335167" w:rsidRPr="00B3376C" w:rsidRDefault="00335167" w:rsidP="00335167">
            <w:pPr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</w:p>
        </w:tc>
      </w:tr>
      <w:tr w:rsidR="002A19A2" w:rsidRPr="00B3376C" w:rsidTr="00B3376C">
        <w:trPr>
          <w:trHeight w:val="737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Předpokládané náklady</w:t>
            </w:r>
          </w:p>
        </w:tc>
        <w:tc>
          <w:tcPr>
            <w:tcW w:w="7368" w:type="dxa"/>
            <w:gridSpan w:val="1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9A2" w:rsidRPr="00B3376C" w:rsidRDefault="002A19A2" w:rsidP="00B232EB">
            <w:pPr>
              <w:rPr>
                <w:b/>
                <w:sz w:val="28"/>
                <w:szCs w:val="28"/>
              </w:rPr>
            </w:pPr>
          </w:p>
        </w:tc>
      </w:tr>
      <w:tr w:rsidR="002A19A2" w:rsidRPr="00B3376C" w:rsidTr="00B3376C">
        <w:trPr>
          <w:trHeight w:val="2941"/>
          <w:jc w:val="center"/>
        </w:trPr>
        <w:tc>
          <w:tcPr>
            <w:tcW w:w="3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2A19A2" w:rsidRPr="00B3376C" w:rsidRDefault="002A19A2" w:rsidP="00B3376C">
            <w:pPr>
              <w:spacing w:line="360" w:lineRule="auto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Připravenost k</w:t>
            </w:r>
            <w:r w:rsidR="002E3ED0" w:rsidRPr="00B3376C">
              <w:rPr>
                <w:b/>
                <w:sz w:val="28"/>
                <w:szCs w:val="28"/>
              </w:rPr>
              <w:t> </w:t>
            </w:r>
            <w:r w:rsidRPr="00B3376C">
              <w:rPr>
                <w:b/>
                <w:sz w:val="28"/>
                <w:szCs w:val="28"/>
              </w:rPr>
              <w:t>realizaci</w:t>
            </w:r>
          </w:p>
          <w:p w:rsidR="006D140F" w:rsidRDefault="006D140F" w:rsidP="00B3376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Pouze záměr</w:t>
            </w:r>
          </w:p>
          <w:p w:rsidR="002E3ED0" w:rsidRPr="00B3376C" w:rsidRDefault="002E3ED0" w:rsidP="00B3376C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Rozpracováno</w:t>
            </w:r>
          </w:p>
          <w:p w:rsidR="002A19A2" w:rsidRPr="00B3376C" w:rsidRDefault="002A19A2" w:rsidP="00B3376C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Projektová dokumentace</w:t>
            </w:r>
          </w:p>
          <w:p w:rsidR="002A19A2" w:rsidRPr="00B3376C" w:rsidRDefault="002A19A2" w:rsidP="00B3376C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Rozpočet</w:t>
            </w:r>
          </w:p>
          <w:p w:rsidR="002A19A2" w:rsidRPr="00B3376C" w:rsidRDefault="002A19A2" w:rsidP="00B3376C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Územní rozhodnutí</w:t>
            </w:r>
          </w:p>
          <w:p w:rsidR="002A19A2" w:rsidRPr="00B3376C" w:rsidRDefault="002A19A2" w:rsidP="00B3376C">
            <w:pPr>
              <w:spacing w:line="360" w:lineRule="auto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t>Stavební povolení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19A2" w:rsidRPr="00B3376C" w:rsidRDefault="002A19A2" w:rsidP="00B3376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19A2" w:rsidRPr="00B3376C" w:rsidRDefault="002A19A2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ANO</w:t>
            </w:r>
          </w:p>
          <w:p w:rsidR="006D140F" w:rsidRDefault="006D140F" w:rsidP="006D14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b/>
                <w:sz w:val="28"/>
                <w:szCs w:val="28"/>
              </w:rPr>
              <w:instrText xml:space="preserve"> FORMCHECKBOX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end"/>
            </w:r>
          </w:p>
          <w:p w:rsidR="002E3ED0" w:rsidRPr="00B3376C" w:rsidRDefault="002E3ED0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Zaškrtávací22"/>
            <w:r w:rsidRPr="00B3376C">
              <w:rPr>
                <w:b/>
                <w:sz w:val="28"/>
                <w:szCs w:val="28"/>
              </w:rPr>
              <w:instrText xml:space="preserve"> FORMCHECKBOX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7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Zaškrtávací5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8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Zaškrtávací6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9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Zaškrtávací7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0"/>
          </w:p>
          <w:p w:rsidR="002A19A2" w:rsidRPr="00B3376C" w:rsidRDefault="002A19A2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8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19A2" w:rsidRPr="00B3376C" w:rsidRDefault="002A19A2" w:rsidP="00B3376C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2A19A2" w:rsidRPr="00B3376C" w:rsidRDefault="002A19A2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NE</w:t>
            </w:r>
          </w:p>
          <w:p w:rsidR="006D140F" w:rsidRDefault="006D140F" w:rsidP="006D14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b/>
                <w:sz w:val="28"/>
                <w:szCs w:val="28"/>
              </w:rPr>
              <w:instrText xml:space="preserve"> FORMCHECKBOX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end"/>
            </w:r>
          </w:p>
          <w:p w:rsidR="002E3ED0" w:rsidRPr="00B3376C" w:rsidRDefault="002E3ED0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Zaškrtávací21"/>
            <w:r w:rsidRPr="00B3376C">
              <w:rPr>
                <w:b/>
                <w:sz w:val="28"/>
                <w:szCs w:val="28"/>
              </w:rPr>
              <w:instrText xml:space="preserve"> FORMCHECKBOX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end"/>
            </w:r>
            <w:bookmarkEnd w:id="12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9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3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Zaškrtávací10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4"/>
          </w:p>
          <w:p w:rsidR="002A19A2" w:rsidRPr="00B3376C" w:rsidRDefault="002A19A2" w:rsidP="00B337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11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5"/>
          </w:p>
          <w:p w:rsidR="002A19A2" w:rsidRPr="00B3376C" w:rsidRDefault="002A19A2" w:rsidP="00B3376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12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6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</w:tc>
      </w:tr>
      <w:tr w:rsidR="002A19A2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19A2" w:rsidRPr="00B3376C" w:rsidRDefault="002A19A2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 xml:space="preserve">Zdroje </w:t>
            </w:r>
            <w:proofErr w:type="gramStart"/>
            <w:r w:rsidRPr="00B3376C">
              <w:rPr>
                <w:b/>
                <w:sz w:val="28"/>
                <w:szCs w:val="28"/>
              </w:rPr>
              <w:t xml:space="preserve">financování:              </w:t>
            </w:r>
            <w:r w:rsidRPr="00B3376C">
              <w:rPr>
                <w:sz w:val="28"/>
                <w:szCs w:val="28"/>
              </w:rPr>
              <w:t>vlastní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13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7"/>
            <w:r w:rsidRPr="00B3376C">
              <w:rPr>
                <w:sz w:val="28"/>
                <w:szCs w:val="28"/>
              </w:rPr>
              <w:t xml:space="preserve">             úvěr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14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8"/>
            <w:r w:rsidRPr="00B3376C">
              <w:rPr>
                <w:sz w:val="28"/>
                <w:szCs w:val="28"/>
              </w:rPr>
              <w:t xml:space="preserve">               dotace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15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19"/>
          </w:p>
        </w:tc>
      </w:tr>
      <w:tr w:rsidR="00E2039A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40F" w:rsidRDefault="006D140F" w:rsidP="00E2039A">
            <w:pPr>
              <w:rPr>
                <w:b/>
                <w:sz w:val="28"/>
                <w:szCs w:val="28"/>
              </w:rPr>
            </w:pPr>
          </w:p>
          <w:p w:rsidR="00E2039A" w:rsidRDefault="00E2039A" w:rsidP="00E203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Oblast dopadu</w:t>
            </w:r>
            <w:r w:rsidRPr="00E2039A">
              <w:rPr>
                <w:sz w:val="28"/>
                <w:szCs w:val="28"/>
              </w:rPr>
              <w:t>:  infrastruktura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obč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vybavení</w:t>
            </w:r>
            <w:proofErr w:type="gramEnd"/>
            <w:r>
              <w:rPr>
                <w:sz w:val="28"/>
                <w:szCs w:val="28"/>
              </w:rPr>
              <w:t xml:space="preserve"> a služby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sociální služby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</w:p>
          <w:p w:rsidR="006D140F" w:rsidRDefault="00E2039A" w:rsidP="00E20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životní prostředí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</w:t>
            </w:r>
            <w:r w:rsidR="006D140F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kulturní dědictví venkova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</w:t>
            </w:r>
          </w:p>
          <w:p w:rsidR="006D140F" w:rsidRDefault="006D140F" w:rsidP="006D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živnostenské podnikání</w:t>
            </w:r>
            <w:r w:rsidR="00E2039A" w:rsidRPr="00B3376C">
              <w:rPr>
                <w:sz w:val="28"/>
                <w:szCs w:val="28"/>
              </w:rPr>
              <w:t xml:space="preserve"> </w:t>
            </w:r>
            <w:r w:rsidR="00E2039A"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39A" w:rsidRPr="00B3376C">
              <w:rPr>
                <w:sz w:val="28"/>
                <w:szCs w:val="28"/>
              </w:rPr>
              <w:instrText xml:space="preserve"> FORMCHECKBOX </w:instrText>
            </w:r>
            <w:r w:rsidR="00E2039A" w:rsidRPr="00B3376C">
              <w:rPr>
                <w:sz w:val="28"/>
                <w:szCs w:val="28"/>
              </w:rPr>
            </w:r>
            <w:r w:rsidR="00E2039A" w:rsidRPr="00B3376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 xml:space="preserve">zemědělské </w:t>
            </w:r>
            <w:r>
              <w:rPr>
                <w:sz w:val="28"/>
                <w:szCs w:val="28"/>
              </w:rPr>
              <w:t xml:space="preserve"> podnikání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</w:p>
          <w:p w:rsidR="006D140F" w:rsidRDefault="006D140F" w:rsidP="006D1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jiný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- jaký  </w:t>
            </w:r>
            <w:r w:rsidRPr="00B3376C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376C">
              <w:rPr>
                <w:b/>
                <w:sz w:val="28"/>
                <w:szCs w:val="28"/>
              </w:rPr>
              <w:instrText xml:space="preserve"> FORMTEXT </w:instrText>
            </w:r>
            <w:r w:rsidRPr="00B3376C">
              <w:rPr>
                <w:b/>
                <w:sz w:val="28"/>
                <w:szCs w:val="28"/>
              </w:rPr>
            </w:r>
            <w:r w:rsidRPr="00B3376C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t> </w:t>
            </w:r>
            <w:r w:rsidRPr="00B3376C">
              <w:rPr>
                <w:b/>
                <w:sz w:val="28"/>
                <w:szCs w:val="28"/>
              </w:rPr>
              <w:fldChar w:fldCharType="end"/>
            </w:r>
          </w:p>
          <w:p w:rsidR="00E2039A" w:rsidRPr="00B3376C" w:rsidRDefault="00E2039A" w:rsidP="00E2039A">
            <w:pPr>
              <w:rPr>
                <w:b/>
                <w:sz w:val="28"/>
                <w:szCs w:val="28"/>
              </w:rPr>
            </w:pPr>
          </w:p>
        </w:tc>
      </w:tr>
      <w:tr w:rsidR="002A19A2" w:rsidRPr="00B3376C" w:rsidTr="00AD2D6F">
        <w:trPr>
          <w:trHeight w:val="2626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9A2" w:rsidRPr="00B3376C" w:rsidRDefault="002A19A2">
            <w:pPr>
              <w:rPr>
                <w:b/>
                <w:sz w:val="28"/>
                <w:szCs w:val="28"/>
              </w:rPr>
            </w:pPr>
          </w:p>
          <w:p w:rsidR="002A19A2" w:rsidRPr="00EF4D6E" w:rsidRDefault="002A19A2">
            <w:r w:rsidRPr="00B3376C">
              <w:rPr>
                <w:b/>
                <w:sz w:val="28"/>
                <w:szCs w:val="28"/>
              </w:rPr>
              <w:t xml:space="preserve">Stručný popis </w:t>
            </w:r>
            <w:r w:rsidR="00EF4D6E">
              <w:rPr>
                <w:b/>
                <w:sz w:val="28"/>
                <w:szCs w:val="28"/>
              </w:rPr>
              <w:t xml:space="preserve">a zdůvodnění </w:t>
            </w:r>
            <w:r w:rsidRPr="00B3376C">
              <w:rPr>
                <w:b/>
                <w:sz w:val="28"/>
                <w:szCs w:val="28"/>
              </w:rPr>
              <w:t>projektu</w:t>
            </w:r>
            <w:r w:rsidR="00EF4D6E">
              <w:rPr>
                <w:b/>
                <w:sz w:val="28"/>
                <w:szCs w:val="28"/>
              </w:rPr>
              <w:t xml:space="preserve">, jaký problém bude jeho realizací vyřešen: </w:t>
            </w:r>
            <w:r w:rsidR="00EF4D6E" w:rsidRPr="00EF4D6E">
              <w:t xml:space="preserve">(např. v obci je školka s kapacitou </w:t>
            </w:r>
            <w:proofErr w:type="spellStart"/>
            <w:r w:rsidR="00EF4D6E" w:rsidRPr="00EF4D6E">
              <w:t>xxx</w:t>
            </w:r>
            <w:proofErr w:type="spellEnd"/>
            <w:r w:rsidR="00EF4D6E" w:rsidRPr="00EF4D6E">
              <w:t xml:space="preserve"> míst, v obci ale díky nové zástavbě žijí mladé rodiny a kapacita školky již nestačí nebo nebude stačit. Projektem bude vyřešen problém s nedostatkem míst ve školce.)</w:t>
            </w:r>
          </w:p>
          <w:p w:rsidR="002A19A2" w:rsidRDefault="002A19A2" w:rsidP="005F7121">
            <w:pPr>
              <w:rPr>
                <w:sz w:val="28"/>
                <w:szCs w:val="28"/>
              </w:rPr>
            </w:pPr>
          </w:p>
          <w:p w:rsidR="00F26C0F" w:rsidRPr="00B3376C" w:rsidRDefault="00F26C0F" w:rsidP="005F7121">
            <w:pPr>
              <w:rPr>
                <w:sz w:val="28"/>
                <w:szCs w:val="28"/>
              </w:rPr>
            </w:pPr>
            <w:bookmarkStart w:id="20" w:name="_GoBack"/>
            <w:bookmarkEnd w:id="20"/>
          </w:p>
        </w:tc>
      </w:tr>
      <w:tr w:rsidR="00A76B76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B76" w:rsidRPr="00B3376C" w:rsidRDefault="00A76B76" w:rsidP="006D140F">
            <w:pPr>
              <w:rPr>
                <w:b/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lastRenderedPageBreak/>
              <w:t xml:space="preserve">Dopad </w:t>
            </w:r>
            <w:proofErr w:type="gramStart"/>
            <w:r w:rsidRPr="00B3376C">
              <w:rPr>
                <w:b/>
                <w:sz w:val="28"/>
                <w:szCs w:val="28"/>
              </w:rPr>
              <w:t xml:space="preserve">projektu:      </w:t>
            </w:r>
            <w:r w:rsidRPr="00B3376C">
              <w:rPr>
                <w:sz w:val="28"/>
                <w:szCs w:val="28"/>
              </w:rPr>
              <w:t>místní</w:t>
            </w:r>
            <w:proofErr w:type="gramEnd"/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Zaškrtávací16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21"/>
            <w:r w:rsidRPr="00B3376C">
              <w:rPr>
                <w:sz w:val="28"/>
                <w:szCs w:val="28"/>
              </w:rPr>
              <w:t xml:space="preserve"> </w:t>
            </w:r>
            <w:r w:rsidR="006D140F">
              <w:rPr>
                <w:sz w:val="28"/>
                <w:szCs w:val="28"/>
              </w:rPr>
              <w:t xml:space="preserve"> - kde? </w:t>
            </w:r>
            <w:r w:rsidRPr="00B3376C">
              <w:rPr>
                <w:sz w:val="28"/>
                <w:szCs w:val="28"/>
              </w:rPr>
              <w:t xml:space="preserve">    </w:t>
            </w:r>
            <w:r w:rsidR="006D140F" w:rsidRPr="00B3376C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D140F" w:rsidRPr="00B3376C">
              <w:rPr>
                <w:b/>
                <w:sz w:val="28"/>
                <w:szCs w:val="28"/>
              </w:rPr>
              <w:instrText xml:space="preserve"> FORMTEXT </w:instrText>
            </w:r>
            <w:r w:rsidR="006D140F" w:rsidRPr="00B3376C">
              <w:rPr>
                <w:b/>
                <w:sz w:val="28"/>
                <w:szCs w:val="28"/>
              </w:rPr>
            </w:r>
            <w:r w:rsidR="006D140F" w:rsidRPr="00B3376C">
              <w:rPr>
                <w:b/>
                <w:sz w:val="28"/>
                <w:szCs w:val="28"/>
              </w:rPr>
              <w:fldChar w:fldCharType="separate"/>
            </w:r>
            <w:r w:rsidR="006D140F">
              <w:rPr>
                <w:b/>
                <w:sz w:val="28"/>
                <w:szCs w:val="28"/>
              </w:rPr>
              <w:t> </w:t>
            </w:r>
            <w:r w:rsidR="006D140F">
              <w:rPr>
                <w:b/>
                <w:sz w:val="28"/>
                <w:szCs w:val="28"/>
              </w:rPr>
              <w:t> </w:t>
            </w:r>
            <w:r w:rsidR="006D140F">
              <w:rPr>
                <w:b/>
                <w:sz w:val="28"/>
                <w:szCs w:val="28"/>
              </w:rPr>
              <w:t> </w:t>
            </w:r>
            <w:r w:rsidR="006D140F">
              <w:rPr>
                <w:b/>
                <w:sz w:val="28"/>
                <w:szCs w:val="28"/>
              </w:rPr>
              <w:t> </w:t>
            </w:r>
            <w:r w:rsidR="006D140F">
              <w:rPr>
                <w:b/>
                <w:sz w:val="28"/>
                <w:szCs w:val="28"/>
              </w:rPr>
              <w:t> </w:t>
            </w:r>
            <w:r w:rsidR="006D140F" w:rsidRPr="00B3376C">
              <w:rPr>
                <w:b/>
                <w:sz w:val="28"/>
                <w:szCs w:val="28"/>
              </w:rPr>
              <w:fldChar w:fldCharType="end"/>
            </w:r>
            <w:r w:rsidRPr="00B3376C">
              <w:rPr>
                <w:sz w:val="28"/>
                <w:szCs w:val="28"/>
              </w:rPr>
              <w:t xml:space="preserve">                       regionální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Zaškrtávací17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22"/>
          </w:p>
        </w:tc>
      </w:tr>
      <w:tr w:rsidR="00A76B76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B76" w:rsidRPr="00335167" w:rsidRDefault="007A3DA0" w:rsidP="00335167">
            <w:pPr>
              <w:rPr>
                <w:sz w:val="28"/>
                <w:szCs w:val="28"/>
              </w:rPr>
            </w:pPr>
            <w:r w:rsidRPr="00B3376C">
              <w:rPr>
                <w:b/>
                <w:sz w:val="28"/>
                <w:szCs w:val="28"/>
              </w:rPr>
              <w:t>Partneři projektu:</w:t>
            </w:r>
            <w:r w:rsidR="00F26C0F">
              <w:rPr>
                <w:b/>
                <w:sz w:val="28"/>
                <w:szCs w:val="28"/>
              </w:rPr>
              <w:t xml:space="preserve">     </w:t>
            </w:r>
            <w:r w:rsidRPr="00B3376C">
              <w:rPr>
                <w:b/>
                <w:sz w:val="28"/>
                <w:szCs w:val="28"/>
              </w:rPr>
              <w:t xml:space="preserve">      </w:t>
            </w:r>
            <w:r w:rsidRPr="00B3376C">
              <w:rPr>
                <w:sz w:val="28"/>
                <w:szCs w:val="28"/>
              </w:rPr>
              <w:t>obec</w:t>
            </w:r>
            <w:r w:rsidR="00F26C0F">
              <w:rPr>
                <w:sz w:val="28"/>
                <w:szCs w:val="28"/>
              </w:rPr>
              <w:t>/</w:t>
            </w:r>
            <w:r w:rsidR="00335167">
              <w:rPr>
                <w:sz w:val="28"/>
                <w:szCs w:val="28"/>
              </w:rPr>
              <w:t>DSO</w:t>
            </w:r>
            <w:r w:rsidRPr="00B3376C">
              <w:rPr>
                <w:sz w:val="28"/>
                <w:szCs w:val="28"/>
              </w:rPr>
              <w:t xml:space="preserve">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Zaškrtávací18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23"/>
            <w:r w:rsidRPr="00B3376C">
              <w:rPr>
                <w:sz w:val="28"/>
                <w:szCs w:val="28"/>
              </w:rPr>
              <w:t xml:space="preserve">             NNO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Zaškrtávací19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24"/>
            <w:r w:rsidRPr="00B3376C">
              <w:rPr>
                <w:sz w:val="28"/>
                <w:szCs w:val="28"/>
              </w:rPr>
              <w:t xml:space="preserve">           soukromý sektor </w:t>
            </w:r>
            <w:r w:rsidRPr="00B3376C">
              <w:rPr>
                <w:sz w:val="28"/>
                <w:szCs w:val="28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20"/>
            <w:r w:rsidRPr="00B3376C">
              <w:rPr>
                <w:sz w:val="28"/>
                <w:szCs w:val="28"/>
              </w:rPr>
              <w:instrText xml:space="preserve"> FORMCHECKBOX </w:instrText>
            </w:r>
            <w:r w:rsidRPr="00B3376C">
              <w:rPr>
                <w:sz w:val="28"/>
                <w:szCs w:val="28"/>
              </w:rPr>
            </w:r>
            <w:r w:rsidRPr="00B3376C">
              <w:rPr>
                <w:sz w:val="28"/>
                <w:szCs w:val="28"/>
              </w:rPr>
              <w:fldChar w:fldCharType="end"/>
            </w:r>
            <w:bookmarkEnd w:id="25"/>
          </w:p>
        </w:tc>
      </w:tr>
      <w:tr w:rsidR="00335167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35167" w:rsidRPr="00B3376C" w:rsidRDefault="00335167" w:rsidP="00662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Vyplnil</w:t>
            </w:r>
            <w:r w:rsidR="00662481">
              <w:rPr>
                <w:b/>
                <w:sz w:val="28"/>
                <w:szCs w:val="28"/>
              </w:rPr>
              <w:t xml:space="preserve">                </w:t>
            </w:r>
            <w:r w:rsidR="00662481" w:rsidRPr="00B3376C"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62481" w:rsidRPr="00B3376C">
              <w:rPr>
                <w:b/>
                <w:sz w:val="28"/>
                <w:szCs w:val="28"/>
              </w:rPr>
              <w:instrText xml:space="preserve"> FORMTEXT </w:instrText>
            </w:r>
            <w:r w:rsidR="00662481" w:rsidRPr="00B3376C">
              <w:rPr>
                <w:b/>
                <w:sz w:val="28"/>
                <w:szCs w:val="28"/>
              </w:rPr>
            </w:r>
            <w:r w:rsidR="00662481" w:rsidRPr="00B3376C">
              <w:rPr>
                <w:b/>
                <w:sz w:val="28"/>
                <w:szCs w:val="28"/>
              </w:rPr>
              <w:fldChar w:fldCharType="separate"/>
            </w:r>
            <w:r w:rsidR="00662481">
              <w:rPr>
                <w:b/>
                <w:sz w:val="28"/>
                <w:szCs w:val="28"/>
              </w:rPr>
              <w:t> </w:t>
            </w:r>
            <w:r w:rsidR="00662481">
              <w:rPr>
                <w:b/>
                <w:sz w:val="28"/>
                <w:szCs w:val="28"/>
              </w:rPr>
              <w:t> </w:t>
            </w:r>
            <w:r w:rsidR="00662481">
              <w:rPr>
                <w:b/>
                <w:sz w:val="28"/>
                <w:szCs w:val="28"/>
              </w:rPr>
              <w:t> </w:t>
            </w:r>
            <w:r w:rsidR="00662481">
              <w:rPr>
                <w:b/>
                <w:sz w:val="28"/>
                <w:szCs w:val="28"/>
              </w:rPr>
              <w:t> </w:t>
            </w:r>
            <w:r w:rsidR="00662481">
              <w:rPr>
                <w:b/>
                <w:sz w:val="28"/>
                <w:szCs w:val="28"/>
              </w:rPr>
              <w:t> </w:t>
            </w:r>
            <w:r w:rsidR="00662481" w:rsidRPr="00B3376C">
              <w:rPr>
                <w:b/>
                <w:sz w:val="28"/>
                <w:szCs w:val="28"/>
              </w:rPr>
              <w:fldChar w:fldCharType="end"/>
            </w:r>
            <w:r w:rsidR="00662481" w:rsidRPr="00B3376C">
              <w:rPr>
                <w:sz w:val="28"/>
                <w:szCs w:val="28"/>
              </w:rPr>
              <w:t xml:space="preserve">  </w:t>
            </w:r>
          </w:p>
        </w:tc>
      </w:tr>
      <w:tr w:rsidR="006733DB" w:rsidRPr="00B3376C" w:rsidTr="00B3376C">
        <w:trPr>
          <w:trHeight w:val="737"/>
          <w:jc w:val="center"/>
        </w:trPr>
        <w:tc>
          <w:tcPr>
            <w:tcW w:w="10608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733DB" w:rsidRDefault="006733DB" w:rsidP="006624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  <w:r w:rsidR="00662481">
              <w:rPr>
                <w:b/>
                <w:sz w:val="28"/>
                <w:szCs w:val="28"/>
              </w:rPr>
              <w:t xml:space="preserve">:               </w:t>
            </w:r>
            <w:sdt>
              <w:sdtPr>
                <w:rPr>
                  <w:b/>
                  <w:sz w:val="28"/>
                  <w:szCs w:val="28"/>
                </w:rPr>
                <w:id w:val="-1197461148"/>
                <w:placeholder>
                  <w:docPart w:val="DefaultPlaceholder_1082065160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="00662481" w:rsidRPr="00C67E04">
                  <w:rPr>
                    <w:rStyle w:val="Zstupntext"/>
                  </w:rPr>
                  <w:t>Klikněte sem a zadejte datum.</w:t>
                </w:r>
              </w:sdtContent>
            </w:sdt>
            <w:r w:rsidR="0066248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26C0F" w:rsidRDefault="00AD2D6F" w:rsidP="00AD2D6F">
      <w:r>
        <w:t xml:space="preserve">     </w:t>
      </w:r>
    </w:p>
    <w:p w:rsidR="00335167" w:rsidRDefault="002C7857" w:rsidP="00AD2D6F">
      <w:r>
        <w:t>Tyto projektové karty budou sloužit jako podklad pro zpracování Místní rozvojové strategie pro období 2014 – 2020. Proto jim věnujte, prosím, vysokou pozornost.</w:t>
      </w:r>
    </w:p>
    <w:p w:rsidR="002C7857" w:rsidRDefault="002C7857" w:rsidP="00AD2D6F"/>
    <w:p w:rsidR="002C7857" w:rsidRDefault="002C7857" w:rsidP="00AD2D6F"/>
    <w:p w:rsidR="00F26C0F" w:rsidRDefault="00AD2D6F" w:rsidP="00AD2D6F">
      <w:pPr>
        <w:rPr>
          <w:b/>
          <w:sz w:val="22"/>
          <w:szCs w:val="22"/>
        </w:rPr>
      </w:pPr>
      <w:r w:rsidRPr="00F26C0F">
        <w:rPr>
          <w:sz w:val="22"/>
          <w:szCs w:val="22"/>
        </w:rPr>
        <w:t xml:space="preserve"> </w:t>
      </w:r>
      <w:r w:rsidRPr="00F26C0F">
        <w:rPr>
          <w:b/>
          <w:sz w:val="22"/>
          <w:szCs w:val="22"/>
        </w:rPr>
        <w:t>Vyplněn</w:t>
      </w:r>
      <w:r w:rsidR="002C7857">
        <w:rPr>
          <w:b/>
          <w:sz w:val="22"/>
          <w:szCs w:val="22"/>
        </w:rPr>
        <w:t>ou</w:t>
      </w:r>
      <w:r w:rsidRPr="00F26C0F">
        <w:rPr>
          <w:b/>
          <w:sz w:val="22"/>
          <w:szCs w:val="22"/>
        </w:rPr>
        <w:t xml:space="preserve"> </w:t>
      </w:r>
      <w:proofErr w:type="gramStart"/>
      <w:r w:rsidR="002C7857">
        <w:rPr>
          <w:b/>
          <w:sz w:val="22"/>
          <w:szCs w:val="22"/>
        </w:rPr>
        <w:t xml:space="preserve">kartu </w:t>
      </w:r>
      <w:r w:rsidRPr="00F26C0F">
        <w:rPr>
          <w:b/>
          <w:sz w:val="22"/>
          <w:szCs w:val="22"/>
        </w:rPr>
        <w:t xml:space="preserve"> zašlete</w:t>
      </w:r>
      <w:proofErr w:type="gramEnd"/>
      <w:r w:rsidRPr="00F26C0F">
        <w:rPr>
          <w:b/>
          <w:sz w:val="22"/>
          <w:szCs w:val="22"/>
        </w:rPr>
        <w:t xml:space="preserve"> na </w:t>
      </w:r>
      <w:hyperlink r:id="rId9" w:history="1">
        <w:r w:rsidR="002C7857" w:rsidRPr="00C67E04">
          <w:rPr>
            <w:rStyle w:val="Hypertextovodkaz"/>
            <w:b/>
            <w:sz w:val="22"/>
            <w:szCs w:val="22"/>
          </w:rPr>
          <w:t>info@maskaszk.cz</w:t>
        </w:r>
      </w:hyperlink>
      <w:r w:rsidR="002C7857">
        <w:rPr>
          <w:b/>
          <w:sz w:val="22"/>
          <w:szCs w:val="22"/>
        </w:rPr>
        <w:t xml:space="preserve">                                              DĚKUJEME</w:t>
      </w:r>
    </w:p>
    <w:p w:rsidR="002C7857" w:rsidRDefault="002C7857" w:rsidP="00AD2D6F">
      <w:pPr>
        <w:rPr>
          <w:b/>
          <w:sz w:val="22"/>
          <w:szCs w:val="22"/>
        </w:rPr>
      </w:pPr>
    </w:p>
    <w:p w:rsidR="002C7857" w:rsidRDefault="002C7857" w:rsidP="00AD2D6F">
      <w:pPr>
        <w:rPr>
          <w:rStyle w:val="Hypertextovodkaz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Kolektiv MAS Sdružení Západní Krušnohoří</w:t>
      </w:r>
    </w:p>
    <w:p w:rsidR="002C7857" w:rsidRDefault="002C7857" w:rsidP="00AD2D6F">
      <w:pPr>
        <w:rPr>
          <w:rStyle w:val="Hypertextovodkaz"/>
          <w:b/>
          <w:sz w:val="22"/>
          <w:szCs w:val="22"/>
        </w:rPr>
      </w:pPr>
      <w:r>
        <w:rPr>
          <w:rStyle w:val="Hypertextovodkaz"/>
          <w:b/>
          <w:sz w:val="22"/>
          <w:szCs w:val="22"/>
        </w:rPr>
        <w:t xml:space="preserve"> </w:t>
      </w:r>
    </w:p>
    <w:p w:rsidR="002C7857" w:rsidRDefault="002C7857" w:rsidP="00AD2D6F">
      <w:pPr>
        <w:rPr>
          <w:rStyle w:val="Hypertextovodkaz"/>
          <w:b/>
          <w:sz w:val="22"/>
          <w:szCs w:val="22"/>
        </w:rPr>
      </w:pPr>
    </w:p>
    <w:p w:rsidR="002C7857" w:rsidRPr="001745AF" w:rsidRDefault="002C7857" w:rsidP="00AD2D6F">
      <w:pPr>
        <w:rPr>
          <w:b/>
          <w:sz w:val="22"/>
          <w:szCs w:val="22"/>
        </w:rPr>
      </w:pPr>
    </w:p>
    <w:p w:rsidR="00AD2D6F" w:rsidRDefault="00AD2D6F" w:rsidP="00AD2D6F">
      <w:r>
        <w:t xml:space="preserve">  </w:t>
      </w:r>
      <w:r w:rsidR="006733DB">
        <w:rPr>
          <w:noProof/>
        </w:rPr>
        <w:drawing>
          <wp:inline distT="0" distB="0" distL="0" distR="0">
            <wp:extent cx="584835" cy="393700"/>
            <wp:effectExtent l="0" t="0" r="5715" b="6350"/>
            <wp:docPr id="2" name="Obrázek 8" descr="Popis: vlajka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vlajka_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6733DB">
        <w:rPr>
          <w:noProof/>
        </w:rPr>
        <w:drawing>
          <wp:inline distT="0" distB="0" distL="0" distR="0">
            <wp:extent cx="351155" cy="351155"/>
            <wp:effectExtent l="0" t="0" r="0" b="0"/>
            <wp:docPr id="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745AF">
        <w:t xml:space="preserve">                                                                     </w:t>
      </w:r>
      <w:r>
        <w:t xml:space="preserve">     </w:t>
      </w:r>
      <w:r w:rsidR="006733DB">
        <w:rPr>
          <w:noProof/>
        </w:rPr>
        <w:drawing>
          <wp:inline distT="0" distB="0" distL="0" distR="0">
            <wp:extent cx="1095375" cy="436245"/>
            <wp:effectExtent l="0" t="0" r="9525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D6F" w:rsidRDefault="00AD2D6F" w:rsidP="00AD2D6F"/>
    <w:p w:rsidR="00AD2D6F" w:rsidRPr="00AD2D6F" w:rsidRDefault="00AD2D6F" w:rsidP="00F26C0F">
      <w:pPr>
        <w:rPr>
          <w:sz w:val="20"/>
          <w:szCs w:val="20"/>
        </w:rPr>
      </w:pPr>
      <w:r w:rsidRPr="00AD2D6F">
        <w:rPr>
          <w:sz w:val="20"/>
          <w:szCs w:val="20"/>
        </w:rPr>
        <w:t xml:space="preserve">Evropský </w:t>
      </w:r>
      <w:proofErr w:type="spellStart"/>
      <w:r w:rsidRPr="00AD2D6F">
        <w:rPr>
          <w:sz w:val="20"/>
          <w:szCs w:val="20"/>
        </w:rPr>
        <w:t>zeměděl</w:t>
      </w:r>
      <w:proofErr w:type="spellEnd"/>
      <w:r w:rsidR="00662481" w:rsidRPr="00662481">
        <w:rPr>
          <w:sz w:val="20"/>
          <w:szCs w:val="20"/>
        </w:rPr>
        <w:t xml:space="preserve">     </w:t>
      </w:r>
      <w:proofErr w:type="spellStart"/>
      <w:r w:rsidRPr="00AD2D6F">
        <w:rPr>
          <w:sz w:val="20"/>
          <w:szCs w:val="20"/>
        </w:rPr>
        <w:t>ský</w:t>
      </w:r>
      <w:proofErr w:type="spellEnd"/>
      <w:r w:rsidRPr="00AD2D6F">
        <w:rPr>
          <w:sz w:val="20"/>
          <w:szCs w:val="20"/>
        </w:rPr>
        <w:t xml:space="preserve"> fond pro rozvoj venkova: Evropa investuje do venkovských oblastí</w:t>
      </w:r>
    </w:p>
    <w:sectPr w:rsidR="00AD2D6F" w:rsidRPr="00AD2D6F" w:rsidSect="005E19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9A" w:rsidRDefault="00E2039A">
      <w:r>
        <w:separator/>
      </w:r>
    </w:p>
  </w:endnote>
  <w:endnote w:type="continuationSeparator" w:id="0">
    <w:p w:rsidR="00E2039A" w:rsidRDefault="00E2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9A" w:rsidRDefault="00E2039A">
      <w:r>
        <w:separator/>
      </w:r>
    </w:p>
  </w:footnote>
  <w:footnote w:type="continuationSeparator" w:id="0">
    <w:p w:rsidR="00E2039A" w:rsidRDefault="00E20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9A" w:rsidRDefault="00E203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16"/>
    <w:rsid w:val="000D742E"/>
    <w:rsid w:val="001745AF"/>
    <w:rsid w:val="00176232"/>
    <w:rsid w:val="001C4BD8"/>
    <w:rsid w:val="002322E5"/>
    <w:rsid w:val="00237A82"/>
    <w:rsid w:val="0027333A"/>
    <w:rsid w:val="002A19A2"/>
    <w:rsid w:val="002C7857"/>
    <w:rsid w:val="002D6E59"/>
    <w:rsid w:val="002E3ED0"/>
    <w:rsid w:val="00323AD9"/>
    <w:rsid w:val="00335167"/>
    <w:rsid w:val="003A68EF"/>
    <w:rsid w:val="003D2E1C"/>
    <w:rsid w:val="004021AC"/>
    <w:rsid w:val="0041374B"/>
    <w:rsid w:val="004C781F"/>
    <w:rsid w:val="004E57DC"/>
    <w:rsid w:val="005150A1"/>
    <w:rsid w:val="0053401B"/>
    <w:rsid w:val="005975AF"/>
    <w:rsid w:val="005E19EA"/>
    <w:rsid w:val="005F7121"/>
    <w:rsid w:val="006020C7"/>
    <w:rsid w:val="00624637"/>
    <w:rsid w:val="006451CB"/>
    <w:rsid w:val="00662481"/>
    <w:rsid w:val="006733DB"/>
    <w:rsid w:val="00680BF9"/>
    <w:rsid w:val="006D140F"/>
    <w:rsid w:val="007559A9"/>
    <w:rsid w:val="0077002C"/>
    <w:rsid w:val="007A3DA0"/>
    <w:rsid w:val="008321A8"/>
    <w:rsid w:val="008B5663"/>
    <w:rsid w:val="00906607"/>
    <w:rsid w:val="0094262E"/>
    <w:rsid w:val="00986D77"/>
    <w:rsid w:val="009E5A16"/>
    <w:rsid w:val="00A23DAC"/>
    <w:rsid w:val="00A76B76"/>
    <w:rsid w:val="00A85BA8"/>
    <w:rsid w:val="00AD2D6F"/>
    <w:rsid w:val="00B232EB"/>
    <w:rsid w:val="00B3376C"/>
    <w:rsid w:val="00B56567"/>
    <w:rsid w:val="00C45449"/>
    <w:rsid w:val="00CA245D"/>
    <w:rsid w:val="00CD10E9"/>
    <w:rsid w:val="00D617DF"/>
    <w:rsid w:val="00DA451C"/>
    <w:rsid w:val="00DB5449"/>
    <w:rsid w:val="00DD484E"/>
    <w:rsid w:val="00E2039A"/>
    <w:rsid w:val="00E326A7"/>
    <w:rsid w:val="00E67066"/>
    <w:rsid w:val="00EB6A7B"/>
    <w:rsid w:val="00ED3D8F"/>
    <w:rsid w:val="00EF4D6E"/>
    <w:rsid w:val="00F26C0F"/>
    <w:rsid w:val="00F51C39"/>
    <w:rsid w:val="00F9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A3D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DA0"/>
    <w:pPr>
      <w:tabs>
        <w:tab w:val="center" w:pos="4536"/>
        <w:tab w:val="right" w:pos="9072"/>
      </w:tabs>
    </w:pPr>
  </w:style>
  <w:style w:type="character" w:styleId="Hypertextovodkaz">
    <w:name w:val="Hyperlink"/>
    <w:rsid w:val="001762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2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9126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021A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21A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624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A1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7A3D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A3DA0"/>
    <w:pPr>
      <w:tabs>
        <w:tab w:val="center" w:pos="4536"/>
        <w:tab w:val="right" w:pos="9072"/>
      </w:tabs>
    </w:pPr>
  </w:style>
  <w:style w:type="character" w:styleId="Hypertextovodkaz">
    <w:name w:val="Hyperlink"/>
    <w:rsid w:val="0017623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F91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126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91263"/>
    <w:rPr>
      <w:sz w:val="24"/>
      <w:szCs w:val="24"/>
    </w:rPr>
  </w:style>
  <w:style w:type="character" w:customStyle="1" w:styleId="ZhlavChar">
    <w:name w:val="Záhlaví Char"/>
    <w:link w:val="Zhlav"/>
    <w:uiPriority w:val="99"/>
    <w:rsid w:val="004021A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4021A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62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askaszk.cz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AppData\Local\Microsoft\Windows\Temporary%20Internet%20Files\Content.IE5\WP1KKYRG\PROJEKTOV&#193;%20KARTA_MAS%20&#268;L1-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E6B7CF-352B-4AFD-8B77-42BAE610774F}"/>
      </w:docPartPr>
      <w:docPartBody>
        <w:p w:rsidR="00000000" w:rsidRDefault="006A0A48">
          <w:r w:rsidRPr="00C67E0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48"/>
    <w:rsid w:val="006A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0A48"/>
    <w:rPr>
      <w:color w:val="808080"/>
    </w:rPr>
  </w:style>
  <w:style w:type="paragraph" w:customStyle="1" w:styleId="16AE34A7ADEB4355965BE1981E276C44">
    <w:name w:val="16AE34A7ADEB4355965BE1981E276C44"/>
    <w:rsid w:val="006A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A0A48"/>
    <w:rPr>
      <w:color w:val="808080"/>
    </w:rPr>
  </w:style>
  <w:style w:type="paragraph" w:customStyle="1" w:styleId="16AE34A7ADEB4355965BE1981E276C44">
    <w:name w:val="16AE34A7ADEB4355965BE1981E276C44"/>
    <w:rsid w:val="006A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13FF-8807-4E41-A136-BE504835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PROJEKTOVÁ KARTA_MAS ČL1-1</Template>
  <TotalTime>16</TotalTime>
  <Pages>2</Pages>
  <Words>212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KARTA</vt:lpstr>
    </vt:vector>
  </TitlesOfParts>
  <Company>AgAkcent s.r.o.</Company>
  <LinksUpToDate>false</LinksUpToDate>
  <CharactersWithSpaces>2589</CharactersWithSpaces>
  <SharedDoc>false</SharedDoc>
  <HLinks>
    <vt:vector size="6" baseType="variant">
      <vt:variant>
        <vt:i4>2949195</vt:i4>
      </vt:variant>
      <vt:variant>
        <vt:i4>85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KARTA</dc:title>
  <dc:creator>spravce</dc:creator>
  <cp:lastModifiedBy>hana</cp:lastModifiedBy>
  <cp:revision>6</cp:revision>
  <cp:lastPrinted>2012-06-25T07:31:00Z</cp:lastPrinted>
  <dcterms:created xsi:type="dcterms:W3CDTF">2012-10-24T13:26:00Z</dcterms:created>
  <dcterms:modified xsi:type="dcterms:W3CDTF">2012-10-24T13:42:00Z</dcterms:modified>
</cp:coreProperties>
</file>